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7D66" w:rsidRPr="001A6E56" w:rsidRDefault="001D7D66" w:rsidP="0019072F">
      <w:pPr>
        <w:pStyle w:val="NLNumberedBodyLevel0"/>
        <w:numPr>
          <w:ilvl w:val="0"/>
          <w:numId w:val="0"/>
        </w:numPr>
        <w:spacing w:before="100" w:beforeAutospacing="1" w:after="360"/>
        <w:ind w:left="720" w:hanging="720"/>
        <w:jc w:val="center"/>
        <w:rPr>
          <w:b/>
          <w:sz w:val="36"/>
          <w:szCs w:val="36"/>
        </w:rPr>
      </w:pPr>
      <w:r w:rsidRPr="001A6E56">
        <w:rPr>
          <w:b/>
          <w:sz w:val="36"/>
          <w:szCs w:val="36"/>
        </w:rPr>
        <w:t xml:space="preserve">Terms </w:t>
      </w:r>
      <w:r w:rsidR="00E805ED" w:rsidRPr="001A6E56">
        <w:rPr>
          <w:b/>
          <w:sz w:val="36"/>
          <w:szCs w:val="36"/>
        </w:rPr>
        <w:t>of Use</w:t>
      </w:r>
    </w:p>
    <w:p w:rsidR="00AF6264" w:rsidRDefault="00DD5BCC" w:rsidP="00AF6264">
      <w:r>
        <w:t>This website is owned by Catherine Horwood (“I”, “me”, “my</w:t>
      </w:r>
      <w:r w:rsidR="009F6518">
        <w:t>”</w:t>
      </w:r>
      <w:r>
        <w:t xml:space="preserve">). </w:t>
      </w:r>
      <w:r w:rsidR="00AF6264" w:rsidRPr="0074490F">
        <w:t xml:space="preserve">By </w:t>
      </w:r>
      <w:r w:rsidR="009C108D">
        <w:t xml:space="preserve">continuing to </w:t>
      </w:r>
      <w:r>
        <w:t>browse it</w:t>
      </w:r>
      <w:r w:rsidR="00AF6264" w:rsidRPr="0074490F">
        <w:t>, you agree to the</w:t>
      </w:r>
      <w:r w:rsidR="009C108D">
        <w:t xml:space="preserve"> following terms of use</w:t>
      </w:r>
      <w:r w:rsidR="00AF6264" w:rsidRPr="0074490F">
        <w:t>.</w:t>
      </w:r>
    </w:p>
    <w:p w:rsidR="00C01CA1" w:rsidRPr="0074490F" w:rsidRDefault="00C01CA1" w:rsidP="00C01CA1">
      <w:pPr>
        <w:pStyle w:val="Heading1"/>
      </w:pPr>
      <w:r>
        <w:t>Use of i</w:t>
      </w:r>
      <w:r w:rsidRPr="0074490F">
        <w:t xml:space="preserve">ntellectual </w:t>
      </w:r>
      <w:r>
        <w:t>p</w:t>
      </w:r>
      <w:r w:rsidRPr="0074490F">
        <w:t>roperty</w:t>
      </w:r>
    </w:p>
    <w:p w:rsidR="00C01CA1" w:rsidRDefault="00DD5BCC" w:rsidP="00C01CA1">
      <w:pPr>
        <w:pStyle w:val="NLNonNumberedBody"/>
      </w:pPr>
      <w:r>
        <w:t>I assert my rights to the i</w:t>
      </w:r>
      <w:r w:rsidR="00C01CA1">
        <w:t xml:space="preserve">ntellectual property </w:t>
      </w:r>
      <w:r>
        <w:t xml:space="preserve">that forms this website. This </w:t>
      </w:r>
      <w:r w:rsidR="00C01CA1">
        <w:t>includes text and images</w:t>
      </w:r>
      <w:r w:rsidR="000128A7">
        <w:t xml:space="preserve"> owned by me</w:t>
      </w:r>
      <w:r w:rsidR="00C01CA1">
        <w:t>, as well as the design</w:t>
      </w:r>
      <w:r w:rsidR="009358B2">
        <w:t xml:space="preserve"> of every page.</w:t>
      </w:r>
    </w:p>
    <w:p w:rsidR="00C01CA1" w:rsidRPr="0074490F" w:rsidRDefault="009358B2" w:rsidP="00C01CA1">
      <w:pPr>
        <w:pStyle w:val="NLNonNumberedBody"/>
      </w:pPr>
      <w:r>
        <w:t xml:space="preserve">Concerning </w:t>
      </w:r>
      <w:r w:rsidR="00DD5BCC">
        <w:t>this intellectual property</w:t>
      </w:r>
      <w:r>
        <w:t>, y</w:t>
      </w:r>
      <w:r w:rsidR="00C01CA1" w:rsidRPr="0074490F">
        <w:t xml:space="preserve">ou agree </w:t>
      </w:r>
      <w:r>
        <w:t>to the following</w:t>
      </w:r>
      <w:r w:rsidR="00C01CA1" w:rsidRPr="0074490F">
        <w:t>:</w:t>
      </w:r>
    </w:p>
    <w:p w:rsidR="00C01CA1" w:rsidRPr="0074490F" w:rsidRDefault="009358B2" w:rsidP="00C01CA1">
      <w:pPr>
        <w:pStyle w:val="NLNumberedBodyLevel1"/>
      </w:pPr>
      <w:r>
        <w:t xml:space="preserve">You will </w:t>
      </w:r>
      <w:r w:rsidR="00C01CA1" w:rsidRPr="0074490F">
        <w:t xml:space="preserve">not do anything </w:t>
      </w:r>
      <w:r w:rsidR="00C01CA1">
        <w:t>that</w:t>
      </w:r>
      <w:r w:rsidR="00C01CA1" w:rsidRPr="0074490F">
        <w:t xml:space="preserve"> might reduce the value of</w:t>
      </w:r>
      <w:r w:rsidR="00DD5BCC">
        <w:t xml:space="preserve"> it </w:t>
      </w:r>
      <w:r w:rsidR="00C01CA1" w:rsidRPr="0074490F">
        <w:t xml:space="preserve">or </w:t>
      </w:r>
      <w:r w:rsidR="00DD5BCC">
        <w:t xml:space="preserve">that might </w:t>
      </w:r>
      <w:r w:rsidR="00C01CA1" w:rsidRPr="0074490F">
        <w:t xml:space="preserve">challenge </w:t>
      </w:r>
      <w:r w:rsidR="00C01CA1">
        <w:t>my</w:t>
      </w:r>
      <w:r w:rsidR="00C01CA1" w:rsidRPr="0074490F">
        <w:t xml:space="preserve"> ownership of it</w:t>
      </w:r>
      <w:r>
        <w:t>.</w:t>
      </w:r>
    </w:p>
    <w:p w:rsidR="00C01CA1" w:rsidRPr="0074490F" w:rsidRDefault="009358B2" w:rsidP="00C01CA1">
      <w:pPr>
        <w:pStyle w:val="NLNumberedBodyLevel1"/>
      </w:pPr>
      <w:r>
        <w:t xml:space="preserve">You will </w:t>
      </w:r>
      <w:r w:rsidR="00C01CA1" w:rsidRPr="0074490F">
        <w:t xml:space="preserve">notify </w:t>
      </w:r>
      <w:r>
        <w:t>me</w:t>
      </w:r>
      <w:r w:rsidR="00C01CA1" w:rsidRPr="0074490F">
        <w:t xml:space="preserve"> of any suspected infringement</w:t>
      </w:r>
      <w:r>
        <w:t xml:space="preserve">. </w:t>
      </w:r>
    </w:p>
    <w:p w:rsidR="00C01CA1" w:rsidRDefault="009358B2" w:rsidP="009358B2">
      <w:pPr>
        <w:pStyle w:val="NLNumberedBodyLevel1"/>
      </w:pPr>
      <w:r>
        <w:t>Y</w:t>
      </w:r>
      <w:r w:rsidR="00C01CA1" w:rsidRPr="0074490F">
        <w:t>ou will not</w:t>
      </w:r>
      <w:r>
        <w:t xml:space="preserve"> </w:t>
      </w:r>
      <w:r w:rsidR="00C01CA1" w:rsidRPr="0074490F">
        <w:t>copy</w:t>
      </w:r>
      <w:r w:rsidR="00DD5BCC">
        <w:t>, republish</w:t>
      </w:r>
      <w:r>
        <w:t xml:space="preserve"> </w:t>
      </w:r>
      <w:r w:rsidR="00C01CA1" w:rsidRPr="0074490F">
        <w:t xml:space="preserve">or make any change to </w:t>
      </w:r>
      <w:r w:rsidR="00DD5BCC">
        <w:t>any of it,</w:t>
      </w:r>
      <w:r w:rsidR="00C01CA1" w:rsidRPr="0074490F">
        <w:t xml:space="preserve"> except in </w:t>
      </w:r>
      <w:r>
        <w:t>my interest or with my explicit permission</w:t>
      </w:r>
      <w:r w:rsidR="00C01CA1" w:rsidRPr="0074490F">
        <w:t>.</w:t>
      </w:r>
    </w:p>
    <w:p w:rsidR="009358B2" w:rsidRPr="0074490F" w:rsidRDefault="009358B2" w:rsidP="009358B2">
      <w:pPr>
        <w:pStyle w:val="Heading1"/>
      </w:pPr>
      <w:r w:rsidRPr="0074490F">
        <w:t>Disclaimers and limitation of liability</w:t>
      </w:r>
    </w:p>
    <w:p w:rsidR="009358B2" w:rsidRPr="0074490F" w:rsidRDefault="00DD5BCC" w:rsidP="009358B2">
      <w:pPr>
        <w:pStyle w:val="NLNumberedBodyLevel1"/>
      </w:pPr>
      <w:r>
        <w:t>This w</w:t>
      </w:r>
      <w:r w:rsidR="009358B2" w:rsidRPr="0074490F">
        <w:t xml:space="preserve">ebsite </w:t>
      </w:r>
      <w:r>
        <w:t xml:space="preserve">may </w:t>
      </w:r>
      <w:r w:rsidR="009358B2" w:rsidRPr="0074490F">
        <w:t>contain links to others</w:t>
      </w:r>
      <w:r>
        <w:t xml:space="preserve"> over which I have no control. </w:t>
      </w:r>
      <w:r w:rsidR="009358B2" w:rsidRPr="0074490F">
        <w:t xml:space="preserve">You acknowledge and agree that </w:t>
      </w:r>
      <w:r>
        <w:t>I</w:t>
      </w:r>
      <w:r w:rsidR="009358B2" w:rsidRPr="0074490F">
        <w:t xml:space="preserve"> </w:t>
      </w:r>
      <w:r>
        <w:t>am</w:t>
      </w:r>
      <w:r w:rsidR="009358B2" w:rsidRPr="0074490F">
        <w:t xml:space="preserve"> not liable in any way for </w:t>
      </w:r>
      <w:r>
        <w:t xml:space="preserve">any content on </w:t>
      </w:r>
      <w:r w:rsidR="000128A7">
        <w:t>any</w:t>
      </w:r>
      <w:r w:rsidR="009358B2" w:rsidRPr="0074490F">
        <w:t xml:space="preserve"> linked website, nor for any loss or damage arising from your use of</w:t>
      </w:r>
      <w:r w:rsidR="000128A7">
        <w:t>,</w:t>
      </w:r>
      <w:r w:rsidR="009358B2" w:rsidRPr="0074490F">
        <w:t xml:space="preserve"> </w:t>
      </w:r>
      <w:r w:rsidR="000128A7">
        <w:t xml:space="preserve">or purchase from, </w:t>
      </w:r>
      <w:r w:rsidR="009358B2" w:rsidRPr="0074490F">
        <w:t xml:space="preserve">any </w:t>
      </w:r>
      <w:r w:rsidR="000128A7">
        <w:t>linked</w:t>
      </w:r>
      <w:r w:rsidR="009358B2" w:rsidRPr="0074490F">
        <w:t xml:space="preserve"> website.</w:t>
      </w:r>
    </w:p>
    <w:p w:rsidR="009358B2" w:rsidRPr="0074490F" w:rsidRDefault="009358B2" w:rsidP="00CF2CBA">
      <w:pPr>
        <w:pStyle w:val="NLNumberedBodyLevel1"/>
      </w:pPr>
      <w:r>
        <w:t>The website is</w:t>
      </w:r>
      <w:r w:rsidRPr="0074490F">
        <w:t xml:space="preserve"> provided “as is”. </w:t>
      </w:r>
      <w:r w:rsidR="00DD5BCC">
        <w:t>I</w:t>
      </w:r>
      <w:r w:rsidRPr="0074490F">
        <w:t xml:space="preserve"> make no representation or warranty that </w:t>
      </w:r>
      <w:r>
        <w:t>it is</w:t>
      </w:r>
      <w:r w:rsidR="00DD5BCC">
        <w:t xml:space="preserve"> </w:t>
      </w:r>
      <w:r w:rsidRPr="0074490F">
        <w:t xml:space="preserve">fit for a </w:t>
      </w:r>
      <w:proofErr w:type="gramStart"/>
      <w:r w:rsidRPr="0074490F">
        <w:t>particular purpose</w:t>
      </w:r>
      <w:proofErr w:type="gramEnd"/>
      <w:r w:rsidR="00DD5BCC">
        <w:t xml:space="preserve">, or </w:t>
      </w:r>
      <w:r w:rsidR="000128A7">
        <w:t xml:space="preserve">that it is </w:t>
      </w:r>
      <w:r w:rsidRPr="0074490F">
        <w:t>available or accessible without interruption or error.</w:t>
      </w:r>
    </w:p>
    <w:p w:rsidR="009358B2" w:rsidRPr="0074490F" w:rsidRDefault="00DD5BCC" w:rsidP="009358B2">
      <w:pPr>
        <w:pStyle w:val="NLNumberedBodyLevel1"/>
      </w:pPr>
      <w:r>
        <w:t>I</w:t>
      </w:r>
      <w:r w:rsidR="009358B2" w:rsidRPr="0074490F">
        <w:t xml:space="preserve"> disclaim any obligation or liability to you arising directly or indirectly from information you take from </w:t>
      </w:r>
      <w:r>
        <w:t>this website</w:t>
      </w:r>
      <w:r w:rsidR="009358B2" w:rsidRPr="0074490F">
        <w:t>.</w:t>
      </w:r>
    </w:p>
    <w:p w:rsidR="009358B2" w:rsidRPr="0074490F" w:rsidRDefault="000128A7" w:rsidP="007D735E">
      <w:pPr>
        <w:pStyle w:val="NLNumberedBodyLevel1"/>
      </w:pPr>
      <w:r>
        <w:t xml:space="preserve">You agree that I am not </w:t>
      </w:r>
      <w:r w:rsidR="009358B2" w:rsidRPr="0074490F">
        <w:t xml:space="preserve">liable to you for any loss or expense </w:t>
      </w:r>
      <w:r w:rsidR="00DD5BCC">
        <w:t>that</w:t>
      </w:r>
      <w:r w:rsidR="009358B2" w:rsidRPr="0074490F">
        <w:t xml:space="preserve"> is</w:t>
      </w:r>
      <w:r w:rsidR="00DD5BCC">
        <w:t xml:space="preserve"> an </w:t>
      </w:r>
      <w:r w:rsidR="009358B2" w:rsidRPr="0074490F">
        <w:t>indirect or consequential loss</w:t>
      </w:r>
      <w:r>
        <w:t>,</w:t>
      </w:r>
      <w:r w:rsidR="009358B2" w:rsidRPr="0074490F">
        <w:t xml:space="preserve"> or</w:t>
      </w:r>
      <w:r w:rsidR="00DD5BCC">
        <w:t xml:space="preserve"> an </w:t>
      </w:r>
      <w:r w:rsidR="009358B2" w:rsidRPr="0074490F">
        <w:t>economic loss or other loss of turnover, profits, business or goodwill</w:t>
      </w:r>
      <w:r>
        <w:t>,</w:t>
      </w:r>
      <w:r w:rsidR="009358B2" w:rsidRPr="0074490F">
        <w:t xml:space="preserve"> </w:t>
      </w:r>
      <w:proofErr w:type="gramStart"/>
      <w:r>
        <w:t>as a consequence of</w:t>
      </w:r>
      <w:proofErr w:type="gramEnd"/>
      <w:r>
        <w:t xml:space="preserve"> your use of this website, </w:t>
      </w:r>
      <w:r w:rsidR="009358B2" w:rsidRPr="0074490F">
        <w:t>even if such loss was reasonably foreseeable.</w:t>
      </w:r>
    </w:p>
    <w:p w:rsidR="00CF6AAE" w:rsidRDefault="00CF6AAE">
      <w:pPr>
        <w:spacing w:before="0" w:after="0" w:line="240" w:lineRule="auto"/>
        <w:rPr>
          <w:rFonts w:eastAsia="Times New Roman"/>
          <w:b/>
          <w:bCs/>
          <w:sz w:val="32"/>
          <w:szCs w:val="26"/>
        </w:rPr>
      </w:pPr>
      <w:r>
        <w:br w:type="page"/>
      </w:r>
    </w:p>
    <w:p w:rsidR="009F6518" w:rsidRPr="001A6E56" w:rsidRDefault="001300E2" w:rsidP="0019072F">
      <w:pPr>
        <w:pStyle w:val="NLNumberedBodyLevel0"/>
        <w:numPr>
          <w:ilvl w:val="0"/>
          <w:numId w:val="0"/>
        </w:numPr>
        <w:spacing w:before="100" w:beforeAutospacing="1" w:after="360"/>
        <w:ind w:left="720" w:hanging="720"/>
        <w:jc w:val="center"/>
        <w:rPr>
          <w:b/>
          <w:sz w:val="36"/>
          <w:szCs w:val="36"/>
        </w:rPr>
      </w:pPr>
      <w:r w:rsidRPr="001A6E56">
        <w:rPr>
          <w:b/>
          <w:sz w:val="36"/>
          <w:szCs w:val="36"/>
        </w:rPr>
        <w:lastRenderedPageBreak/>
        <w:t xml:space="preserve">Your </w:t>
      </w:r>
      <w:r w:rsidR="009F6518" w:rsidRPr="001A6E56">
        <w:rPr>
          <w:b/>
          <w:sz w:val="36"/>
          <w:szCs w:val="36"/>
        </w:rPr>
        <w:t>Privacy</w:t>
      </w:r>
    </w:p>
    <w:p w:rsidR="00496956" w:rsidRDefault="003709B8" w:rsidP="009F6518">
      <w:pPr>
        <w:pStyle w:val="NLNumberedBodyLevel0"/>
        <w:numPr>
          <w:ilvl w:val="0"/>
          <w:numId w:val="0"/>
        </w:numPr>
      </w:pPr>
      <w:r>
        <w:t>The Data Protection Act 2018</w:t>
      </w:r>
      <w:r w:rsidR="00496956">
        <w:t xml:space="preserve"> (“DPA”)</w:t>
      </w:r>
      <w:r>
        <w:t xml:space="preserve">, incorporating the </w:t>
      </w:r>
      <w:r w:rsidRPr="003B215F">
        <w:t>EU General Data Protection Regulation (</w:t>
      </w:r>
      <w:r w:rsidR="00496956">
        <w:t>“</w:t>
      </w:r>
      <w:r w:rsidRPr="003B215F">
        <w:t>GDPR</w:t>
      </w:r>
      <w:r w:rsidR="00496956">
        <w:t>”</w:t>
      </w:r>
      <w:r w:rsidRPr="003B215F">
        <w:t>)</w:t>
      </w:r>
      <w:r>
        <w:t xml:space="preserve"> applies where data about an individual is </w:t>
      </w:r>
      <w:r w:rsidR="001A6E56">
        <w:t>collected, stored, used or otherwise acted on</w:t>
      </w:r>
      <w:r>
        <w:t xml:space="preserve"> by a business or another organisation.</w:t>
      </w:r>
    </w:p>
    <w:p w:rsidR="00C77C02" w:rsidRDefault="00496956" w:rsidP="009F6518">
      <w:pPr>
        <w:pStyle w:val="NLNumberedBodyLevel0"/>
        <w:numPr>
          <w:ilvl w:val="0"/>
          <w:numId w:val="0"/>
        </w:numPr>
      </w:pPr>
      <w:r>
        <w:t xml:space="preserve">This is my personal website, and therefore the DPA does not apply. </w:t>
      </w:r>
      <w:r w:rsidR="001A6E56">
        <w:t>However, because safeguarding your personal information is important to me, the following is how it is collected and used with respect to this website</w:t>
      </w:r>
      <w:r w:rsidR="00C35C18">
        <w:t>.</w:t>
      </w:r>
    </w:p>
    <w:p w:rsidR="009F6518" w:rsidRPr="003B215F" w:rsidRDefault="00C35C18" w:rsidP="00CF6AAE">
      <w:pPr>
        <w:pStyle w:val="NLNumberedBodyLevel0"/>
        <w:numPr>
          <w:ilvl w:val="0"/>
          <w:numId w:val="0"/>
        </w:numPr>
        <w:spacing w:before="720" w:after="360"/>
        <w:ind w:left="720" w:hanging="720"/>
        <w:rPr>
          <w:b/>
          <w:sz w:val="32"/>
          <w:szCs w:val="32"/>
        </w:rPr>
      </w:pPr>
      <w:r>
        <w:rPr>
          <w:b/>
          <w:sz w:val="32"/>
          <w:szCs w:val="32"/>
        </w:rPr>
        <w:t>Communication with you</w:t>
      </w:r>
    </w:p>
    <w:p w:rsidR="003709B8" w:rsidRDefault="00D649BD" w:rsidP="00CF6AAE">
      <w:r>
        <w:t>If you subscribe to my newsletter, ask for information or send me a</w:t>
      </w:r>
      <w:r w:rsidR="001A6E56">
        <w:t>n e-mail</w:t>
      </w:r>
      <w:r>
        <w:t xml:space="preserve"> message</w:t>
      </w:r>
      <w:r w:rsidR="003709B8">
        <w:t>,</w:t>
      </w:r>
      <w:r w:rsidR="00217364">
        <w:t xml:space="preserve"> then you provide me with </w:t>
      </w:r>
      <w:r w:rsidR="003709B8">
        <w:t>information about your identity and how to contact you</w:t>
      </w:r>
      <w:r w:rsidR="00217364">
        <w:t>. I use this information to provide you with a response, which I would expect you to consider reasonable.</w:t>
      </w:r>
    </w:p>
    <w:p w:rsidR="00C35C18" w:rsidRDefault="00C35C18" w:rsidP="00CF6AAE">
      <w:r>
        <w:t xml:space="preserve">I use </w:t>
      </w:r>
      <w:proofErr w:type="spellStart"/>
      <w:r>
        <w:t>MailChimp</w:t>
      </w:r>
      <w:proofErr w:type="spellEnd"/>
      <w:r>
        <w:t xml:space="preserve"> to manage my contact lists and to send messages to recipients on those lists.</w:t>
      </w:r>
    </w:p>
    <w:p w:rsidR="00C55C8A" w:rsidRPr="00496956" w:rsidRDefault="00C55C8A" w:rsidP="00C55C8A">
      <w:pPr>
        <w:pStyle w:val="NLNumberedBodyLevel0"/>
        <w:numPr>
          <w:ilvl w:val="0"/>
          <w:numId w:val="0"/>
        </w:numPr>
        <w:spacing w:before="720" w:after="360"/>
        <w:rPr>
          <w:b/>
          <w:sz w:val="32"/>
          <w:szCs w:val="32"/>
        </w:rPr>
      </w:pPr>
      <w:r>
        <w:rPr>
          <w:b/>
          <w:sz w:val="32"/>
          <w:szCs w:val="32"/>
        </w:rPr>
        <w:t>Use of Google Analytics</w:t>
      </w:r>
    </w:p>
    <w:p w:rsidR="00C55C8A" w:rsidRPr="00CB5677" w:rsidRDefault="00C55C8A" w:rsidP="00C55C8A">
      <w:r>
        <w:t>This website incorporates Google Analytics, which allows me to track the performance of each page. Google Analytics collects t</w:t>
      </w:r>
      <w:r w:rsidRPr="00CB5677">
        <w:t xml:space="preserve">echnical data </w:t>
      </w:r>
      <w:r>
        <w:t xml:space="preserve">that </w:t>
      </w:r>
      <w:r w:rsidRPr="00CB5677">
        <w:t>includes you</w:t>
      </w:r>
      <w:r>
        <w:t>r</w:t>
      </w:r>
      <w:r w:rsidRPr="00CB5677">
        <w:t xml:space="preserve"> </w:t>
      </w:r>
      <w:r>
        <w:t>I</w:t>
      </w:r>
      <w:r w:rsidRPr="00CB5677">
        <w:t>nternet protocol (IP) address, browser type and version, time zone setting and location, browser plug-in types and versions, operating system and platform and other technology on the devices you use to access this website.</w:t>
      </w:r>
    </w:p>
    <w:p w:rsidR="00C55C8A" w:rsidRDefault="00C55C8A" w:rsidP="00C55C8A">
      <w:pPr>
        <w:pStyle w:val="NLNonNumberedBody"/>
        <w:ind w:left="0"/>
      </w:pPr>
      <w:r>
        <w:t>Google Analytics</w:t>
      </w:r>
      <w:r w:rsidRPr="00C779E9">
        <w:t xml:space="preserve"> aggregate</w:t>
      </w:r>
      <w:r>
        <w:t xml:space="preserve">s this </w:t>
      </w:r>
      <w:r w:rsidRPr="00C779E9">
        <w:t xml:space="preserve">data </w:t>
      </w:r>
      <w:r>
        <w:t>so that</w:t>
      </w:r>
      <w:r w:rsidRPr="00C779E9">
        <w:t xml:space="preserve"> </w:t>
      </w:r>
      <w:r>
        <w:t xml:space="preserve">you as an </w:t>
      </w:r>
      <w:r w:rsidRPr="00C779E9">
        <w:t>individual</w:t>
      </w:r>
      <w:r>
        <w:t xml:space="preserve"> cannot be identified by me</w:t>
      </w:r>
      <w:r w:rsidRPr="00C779E9">
        <w:t>.</w:t>
      </w:r>
    </w:p>
    <w:p w:rsidR="00C55C8A" w:rsidRPr="00496956" w:rsidRDefault="00C55C8A" w:rsidP="00C55C8A">
      <w:pPr>
        <w:pStyle w:val="NLNumberedBodyLevel0"/>
        <w:numPr>
          <w:ilvl w:val="0"/>
          <w:numId w:val="0"/>
        </w:numPr>
        <w:spacing w:before="720" w:after="360"/>
        <w:rPr>
          <w:b/>
          <w:sz w:val="32"/>
          <w:szCs w:val="32"/>
        </w:rPr>
      </w:pPr>
      <w:r w:rsidRPr="00496956">
        <w:rPr>
          <w:b/>
          <w:sz w:val="32"/>
          <w:szCs w:val="32"/>
        </w:rPr>
        <w:t>Cookies</w:t>
      </w:r>
    </w:p>
    <w:p w:rsidR="00C55C8A" w:rsidRDefault="00C55C8A" w:rsidP="00C55C8A">
      <w:pPr>
        <w:pStyle w:val="NLNonNumberedBody"/>
        <w:ind w:left="0"/>
      </w:pPr>
      <w:r>
        <w:t>This website uses cookies.</w:t>
      </w:r>
    </w:p>
    <w:p w:rsidR="00C55C8A" w:rsidRDefault="00C55C8A" w:rsidP="00C55C8A">
      <w:pPr>
        <w:pStyle w:val="NLNonNumberedBody"/>
        <w:ind w:left="0"/>
      </w:pPr>
      <w:r>
        <w:t>Cookies are small text files that are placed on your computer's hard drive by your web browser when you visit any website. They allow information gathered on one web page to be stored until it is needed for use on another, allowing a website to provide you with a personalised experience and the website owner with statistics about how you use the website so that it can be improved.</w:t>
      </w:r>
    </w:p>
    <w:p w:rsidR="00C55C8A" w:rsidRDefault="00C55C8A" w:rsidP="00C55C8A">
      <w:pPr>
        <w:pStyle w:val="NLNonNumberedBody"/>
        <w:ind w:left="0"/>
      </w:pPr>
      <w:r>
        <w:lastRenderedPageBreak/>
        <w:t xml:space="preserve">Cookies are placed by software that operates on this website’s servers, and by software operated by third parties. Notably, my website hosting provider, Wix.com, uses cookies for security purposes. </w:t>
      </w:r>
    </w:p>
    <w:p w:rsidR="00C55C8A" w:rsidRDefault="00C55C8A" w:rsidP="00C55C8A">
      <w:pPr>
        <w:pStyle w:val="NLNonNumberedBody"/>
        <w:ind w:left="0"/>
      </w:pPr>
      <w:r>
        <w:t xml:space="preserve">Some cookies may last for a defined </w:t>
      </w:r>
      <w:proofErr w:type="gramStart"/>
      <w:r>
        <w:t>period of time</w:t>
      </w:r>
      <w:proofErr w:type="gramEnd"/>
      <w:r>
        <w:t>, such as one visit (known as a session), one day or until you close your browser. Others last indefinitely.</w:t>
      </w:r>
    </w:p>
    <w:p w:rsidR="00C55C8A" w:rsidRDefault="00C55C8A" w:rsidP="00C55C8A">
      <w:pPr>
        <w:pStyle w:val="NLNonNumberedBody"/>
        <w:ind w:left="0"/>
      </w:pPr>
      <w:r>
        <w:t>Your web browser should allow you to delete any you choose. It also should allow you to prevent or limit their use.</w:t>
      </w:r>
    </w:p>
    <w:p w:rsidR="00C55C8A" w:rsidRPr="00813308" w:rsidRDefault="00C55C8A" w:rsidP="00C55C8A">
      <w:pPr>
        <w:pStyle w:val="NLNumberedBodyLevel0"/>
        <w:numPr>
          <w:ilvl w:val="0"/>
          <w:numId w:val="0"/>
        </w:numPr>
        <w:spacing w:before="720" w:after="360"/>
        <w:ind w:left="720" w:hanging="720"/>
        <w:rPr>
          <w:b/>
          <w:sz w:val="32"/>
          <w:szCs w:val="32"/>
        </w:rPr>
      </w:pPr>
      <w:r>
        <w:rPr>
          <w:b/>
          <w:sz w:val="32"/>
          <w:szCs w:val="32"/>
        </w:rPr>
        <w:t>Hosting</w:t>
      </w:r>
    </w:p>
    <w:p w:rsidR="00C55C8A" w:rsidRDefault="00C55C8A" w:rsidP="00C55C8A">
      <w:pPr>
        <w:pStyle w:val="NLNonNumberedBody"/>
        <w:ind w:left="0"/>
      </w:pPr>
      <w:r>
        <w:t xml:space="preserve">This website’s hosting provider, </w:t>
      </w:r>
      <w:proofErr w:type="spellStart"/>
      <w:r>
        <w:t>Wix</w:t>
      </w:r>
      <w:proofErr w:type="spellEnd"/>
      <w:r>
        <w:t>, is based in Israel. Israel is considered by the European Commission to offer an adequate level of protection for the personal information of EU Member State residents.</w:t>
      </w:r>
    </w:p>
    <w:p w:rsidR="00C55C8A" w:rsidRDefault="00C55C8A" w:rsidP="00C55C8A">
      <w:pPr>
        <w:pStyle w:val="NLNonNumberedBody"/>
        <w:ind w:left="0"/>
      </w:pPr>
      <w:r>
        <w:t xml:space="preserve">Your personal information may be stored through </w:t>
      </w:r>
      <w:proofErr w:type="spellStart"/>
      <w:r>
        <w:t>Wix’s</w:t>
      </w:r>
      <w:proofErr w:type="spellEnd"/>
      <w:r>
        <w:t xml:space="preserve"> data storage, databases and the general </w:t>
      </w:r>
      <w:proofErr w:type="spellStart"/>
      <w:r>
        <w:t>Wix</w:t>
      </w:r>
      <w:proofErr w:type="spellEnd"/>
      <w:r>
        <w:t xml:space="preserve"> applications. Data is stored on secure servers behind a firewall.</w:t>
      </w:r>
      <w:r>
        <w:br/>
      </w:r>
      <w:r>
        <w:br/>
        <w:t xml:space="preserve">Your data may be maintained, processed and stored by </w:t>
      </w:r>
      <w:proofErr w:type="spellStart"/>
      <w:r>
        <w:t>Wix</w:t>
      </w:r>
      <w:proofErr w:type="spellEnd"/>
      <w:r>
        <w:t xml:space="preserve"> and their authorised affiliates and service providers in the United States of America, in Europe (including in Lithuania, Germany and Ukraine), in Israel, and in other jurisdictions as necessary for the proper delivery of their services and/or as may be required by law.</w:t>
      </w:r>
      <w:r>
        <w:br/>
      </w:r>
      <w:r>
        <w:br/>
      </w:r>
      <w:proofErr w:type="spellStart"/>
      <w:r>
        <w:t>Wix</w:t>
      </w:r>
      <w:proofErr w:type="spellEnd"/>
      <w:r>
        <w:t xml:space="preserve"> affiliates and service providers that store or process your data on </w:t>
      </w:r>
      <w:proofErr w:type="spellStart"/>
      <w:r>
        <w:t>Wix’s</w:t>
      </w:r>
      <w:proofErr w:type="spellEnd"/>
      <w:r>
        <w:t xml:space="preserve"> behalf are each contractually committed to keep it protected and secured, in accordance with industry standards and regardless of any lesser legal requirements which may apply in their legal jurisdiction.</w:t>
      </w:r>
    </w:p>
    <w:p w:rsidR="00C55C8A" w:rsidRPr="00030731" w:rsidRDefault="00C55C8A" w:rsidP="00C55C8A">
      <w:pPr>
        <w:pStyle w:val="NLNonNumberedBody"/>
        <w:ind w:left="0"/>
      </w:pPr>
      <w:proofErr w:type="spellStart"/>
      <w:r>
        <w:t>Wix’s</w:t>
      </w:r>
      <w:proofErr w:type="spellEnd"/>
      <w:r>
        <w:t xml:space="preserve"> full privacy policy can be viewed at: </w:t>
      </w:r>
      <w:hyperlink r:id="rId7" w:history="1">
        <w:r w:rsidRPr="004B13C5">
          <w:t>https://www.wix.com/about/privacy</w:t>
        </w:r>
      </w:hyperlink>
      <w:r>
        <w:t>Control</w:t>
      </w:r>
    </w:p>
    <w:p w:rsidR="009F6518" w:rsidRDefault="00C35C18" w:rsidP="009F6518">
      <w:pPr>
        <w:pStyle w:val="Heading2"/>
        <w:spacing w:before="720" w:after="360"/>
      </w:pPr>
      <w:bookmarkStart w:id="0" w:name="_GoBack"/>
      <w:bookmarkEnd w:id="0"/>
      <w:r>
        <w:t xml:space="preserve">Keeping your </w:t>
      </w:r>
      <w:r w:rsidR="009F6518">
        <w:t>information</w:t>
      </w:r>
      <w:r>
        <w:t xml:space="preserve"> up to date</w:t>
      </w:r>
    </w:p>
    <w:p w:rsidR="00C35C18" w:rsidRDefault="009F6518" w:rsidP="00C35C18">
      <w:pPr>
        <w:pStyle w:val="NLNonNumberedBody"/>
        <w:ind w:left="0"/>
      </w:pPr>
      <w:r>
        <w:t xml:space="preserve">It is important that the personal data </w:t>
      </w:r>
      <w:r w:rsidR="007D0A06">
        <w:t>I</w:t>
      </w:r>
      <w:r>
        <w:t xml:space="preserve"> hold about you is accurate and current.</w:t>
      </w:r>
      <w:r w:rsidR="00C35C18">
        <w:t xml:space="preserve"> </w:t>
      </w:r>
      <w:r>
        <w:t xml:space="preserve">Please </w:t>
      </w:r>
      <w:r w:rsidR="007D0A06">
        <w:t>tell me</w:t>
      </w:r>
      <w:r>
        <w:t xml:space="preserve"> if your personal data changes</w:t>
      </w:r>
      <w:r w:rsidR="00C35C18">
        <w:t>.</w:t>
      </w:r>
    </w:p>
    <w:p w:rsidR="009F6518" w:rsidRPr="00813308" w:rsidRDefault="00C35C18" w:rsidP="00C35C18">
      <w:pPr>
        <w:pStyle w:val="NLNonNumberedBody"/>
        <w:ind w:left="0"/>
      </w:pPr>
      <w:r>
        <w:t>I</w:t>
      </w:r>
      <w:r w:rsidR="009F6518">
        <w:t xml:space="preserve"> keep your personal information only for as long as required</w:t>
      </w:r>
      <w:r>
        <w:t xml:space="preserve">: </w:t>
      </w:r>
      <w:r w:rsidR="009F6518" w:rsidRPr="00813308">
        <w:t xml:space="preserve">to provide you with </w:t>
      </w:r>
      <w:r>
        <w:t>information</w:t>
      </w:r>
      <w:r w:rsidR="009F6518" w:rsidRPr="00813308">
        <w:t xml:space="preserve"> you have requested</w:t>
      </w:r>
      <w:r>
        <w:t xml:space="preserve">; </w:t>
      </w:r>
      <w:r w:rsidR="009F6518" w:rsidRPr="00813308">
        <w:t>to comply with</w:t>
      </w:r>
      <w:r>
        <w:t xml:space="preserve"> other legal requirements; and </w:t>
      </w:r>
      <w:r w:rsidR="009F6518" w:rsidRPr="00813308">
        <w:t>to support a claim or defence in court.</w:t>
      </w:r>
      <w:r w:rsidR="009F6518" w:rsidRPr="00813308">
        <w:tab/>
      </w:r>
    </w:p>
    <w:p w:rsidR="00E24C85" w:rsidRPr="00030731" w:rsidRDefault="00E24C85" w:rsidP="00CF6AAE">
      <w:pPr>
        <w:pStyle w:val="NLNonNumberedBody"/>
      </w:pPr>
    </w:p>
    <w:sectPr w:rsidR="00E24C85" w:rsidRPr="00030731" w:rsidSect="001A6E56">
      <w:footerReference w:type="default" r:id="rId8"/>
      <w:pgSz w:w="11907" w:h="16839" w:code="9"/>
      <w:pgMar w:top="1276" w:right="1440" w:bottom="720" w:left="1440" w:header="720" w:footer="289"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0DD1" w:rsidRDefault="00450DD1" w:rsidP="008063E9">
      <w:pPr>
        <w:spacing w:before="0" w:after="0" w:line="240" w:lineRule="auto"/>
      </w:pPr>
      <w:r>
        <w:separator/>
      </w:r>
    </w:p>
  </w:endnote>
  <w:endnote w:type="continuationSeparator" w:id="0">
    <w:p w:rsidR="00450DD1" w:rsidRDefault="00450DD1" w:rsidP="008063E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2997"/>
      <w:gridCol w:w="2383"/>
      <w:gridCol w:w="3647"/>
    </w:tblGrid>
    <w:tr w:rsidR="00B5343D" w:rsidTr="0037323D">
      <w:tc>
        <w:tcPr>
          <w:tcW w:w="3069" w:type="dxa"/>
        </w:tcPr>
        <w:p w:rsidR="00B5343D" w:rsidRPr="005F2C43" w:rsidRDefault="00B5343D" w:rsidP="005F2C43">
          <w:pPr>
            <w:pStyle w:val="Footer"/>
          </w:pPr>
        </w:p>
      </w:tc>
      <w:tc>
        <w:tcPr>
          <w:tcW w:w="2439" w:type="dxa"/>
        </w:tcPr>
        <w:p w:rsidR="009C108D" w:rsidRDefault="009C108D" w:rsidP="00B7438A">
          <w:pPr>
            <w:pStyle w:val="Footer"/>
            <w:jc w:val="center"/>
          </w:pPr>
        </w:p>
        <w:p w:rsidR="009C108D" w:rsidRDefault="009C108D" w:rsidP="00B7438A">
          <w:pPr>
            <w:pStyle w:val="Footer"/>
            <w:jc w:val="center"/>
          </w:pPr>
        </w:p>
        <w:p w:rsidR="00B5343D" w:rsidRDefault="00B5343D" w:rsidP="00B7438A">
          <w:pPr>
            <w:pStyle w:val="Footer"/>
            <w:jc w:val="center"/>
          </w:pPr>
        </w:p>
      </w:tc>
      <w:tc>
        <w:tcPr>
          <w:tcW w:w="3735" w:type="dxa"/>
        </w:tcPr>
        <w:p w:rsidR="00B5343D" w:rsidRDefault="00B5343D" w:rsidP="009C108D">
          <w:pPr>
            <w:pStyle w:val="NLFooterCopyrightNotice"/>
            <w:jc w:val="left"/>
          </w:pPr>
        </w:p>
      </w:tc>
    </w:tr>
  </w:tbl>
  <w:p w:rsidR="00B5343D" w:rsidRPr="008063E9" w:rsidRDefault="00B5343D" w:rsidP="00801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0DD1" w:rsidRDefault="00450DD1" w:rsidP="008063E9">
      <w:pPr>
        <w:spacing w:before="0" w:after="0" w:line="240" w:lineRule="auto"/>
      </w:pPr>
      <w:r>
        <w:separator/>
      </w:r>
    </w:p>
  </w:footnote>
  <w:footnote w:type="continuationSeparator" w:id="0">
    <w:p w:rsidR="00450DD1" w:rsidRDefault="00450DD1" w:rsidP="008063E9">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53330"/>
    <w:multiLevelType w:val="hybridMultilevel"/>
    <w:tmpl w:val="4E9E9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C6B87"/>
    <w:multiLevelType w:val="multilevel"/>
    <w:tmpl w:val="825EEA56"/>
    <w:styleLink w:val="NLContentsNumberedListStyle"/>
    <w:lvl w:ilvl="0">
      <w:start w:val="1"/>
      <w:numFmt w:val="decimal"/>
      <w:pStyle w:val="NLContentsListLevel0"/>
      <w:lvlText w:val="%1."/>
      <w:lvlJc w:val="left"/>
      <w:pPr>
        <w:ind w:left="720" w:hanging="720"/>
      </w:pPr>
      <w:rPr>
        <w:rFonts w:hint="default"/>
      </w:rPr>
    </w:lvl>
    <w:lvl w:ilvl="1">
      <w:start w:val="1"/>
      <w:numFmt w:val="decimal"/>
      <w:pStyle w:val="NLContentsListLevel1"/>
      <w:lvlText w:val="%1.%2."/>
      <w:lvlJc w:val="left"/>
      <w:pPr>
        <w:tabs>
          <w:tab w:val="num" w:pos="864"/>
        </w:tabs>
        <w:ind w:left="144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47D6E0F"/>
    <w:multiLevelType w:val="multilevel"/>
    <w:tmpl w:val="96FCE9BA"/>
    <w:styleLink w:val="NLNumberedBodyListStyle"/>
    <w:lvl w:ilvl="0">
      <w:start w:val="1"/>
      <w:numFmt w:val="decimal"/>
      <w:pStyle w:val="Heading1"/>
      <w:lvlText w:val="%1."/>
      <w:lvlJc w:val="left"/>
      <w:pPr>
        <w:tabs>
          <w:tab w:val="num" w:pos="720"/>
        </w:tabs>
        <w:ind w:left="0" w:firstLine="0"/>
      </w:pPr>
      <w:rPr>
        <w:rFonts w:hint="default"/>
      </w:rPr>
    </w:lvl>
    <w:lvl w:ilvl="1">
      <w:start w:val="1"/>
      <w:numFmt w:val="decimal"/>
      <w:pStyle w:val="NLNumberedBodyLevel1"/>
      <w:lvlText w:val="%1.%2."/>
      <w:lvlJc w:val="left"/>
      <w:pPr>
        <w:tabs>
          <w:tab w:val="num" w:pos="1530"/>
        </w:tabs>
        <w:ind w:left="1530" w:hanging="720"/>
      </w:pPr>
      <w:rPr>
        <w:rFonts w:hint="default"/>
      </w:rPr>
    </w:lvl>
    <w:lvl w:ilvl="2">
      <w:start w:val="1"/>
      <w:numFmt w:val="decimal"/>
      <w:pStyle w:val="NLNumberedBodyLevel2"/>
      <w:lvlText w:val="%1.%2.%3"/>
      <w:lvlJc w:val="left"/>
      <w:pPr>
        <w:tabs>
          <w:tab w:val="num" w:pos="2304"/>
        </w:tabs>
        <w:ind w:left="2304" w:hanging="864"/>
      </w:pPr>
      <w:rPr>
        <w:rFonts w:hint="default"/>
      </w:rPr>
    </w:lvl>
    <w:lvl w:ilvl="3">
      <w:start w:val="1"/>
      <w:numFmt w:val="decimal"/>
      <w:pStyle w:val="NLNumberedBodyLevel3"/>
      <w:lvlText w:val="%1.%2.%3.%4"/>
      <w:lvlJc w:val="left"/>
      <w:pPr>
        <w:tabs>
          <w:tab w:val="num" w:pos="3456"/>
        </w:tabs>
        <w:ind w:left="3456" w:hanging="1152"/>
      </w:pPr>
      <w:rPr>
        <w:rFonts w:hint="default"/>
      </w:rPr>
    </w:lvl>
    <w:lvl w:ilvl="4">
      <w:start w:val="1"/>
      <w:numFmt w:val="decimal"/>
      <w:pStyle w:val="NLNumberedBodyLevel4"/>
      <w:lvlText w:val="%1.%2.%3.%4.%5"/>
      <w:lvlJc w:val="left"/>
      <w:pPr>
        <w:tabs>
          <w:tab w:val="num" w:pos="4752"/>
        </w:tabs>
        <w:ind w:left="4752" w:hanging="1296"/>
      </w:pPr>
      <w:rPr>
        <w:rFonts w:hint="default"/>
      </w:rPr>
    </w:lvl>
    <w:lvl w:ilvl="5">
      <w:start w:val="1"/>
      <w:numFmt w:val="decimal"/>
      <w:pStyle w:val="NLNumberedBodyLevel5"/>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3" w15:restartNumberingAfterBreak="0">
    <w:nsid w:val="04A4474F"/>
    <w:multiLevelType w:val="multilevel"/>
    <w:tmpl w:val="B2B693B2"/>
    <w:lvl w:ilvl="0">
      <w:start w:val="1"/>
      <w:numFmt w:val="decimal"/>
      <w:lvlText w:val="%1."/>
      <w:lvlJc w:val="left"/>
      <w:pPr>
        <w:tabs>
          <w:tab w:val="num" w:pos="720"/>
        </w:tabs>
        <w:ind w:left="0" w:firstLine="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304"/>
        </w:tabs>
        <w:ind w:left="2304" w:hanging="864"/>
      </w:pPr>
      <w:rPr>
        <w:rFonts w:hint="default"/>
      </w:rPr>
    </w:lvl>
    <w:lvl w:ilvl="3">
      <w:start w:val="1"/>
      <w:numFmt w:val="decimal"/>
      <w:lvlText w:val="%1.%2.%3.%4"/>
      <w:lvlJc w:val="left"/>
      <w:pPr>
        <w:tabs>
          <w:tab w:val="num" w:pos="3456"/>
        </w:tabs>
        <w:ind w:left="3456" w:hanging="1152"/>
      </w:pPr>
      <w:rPr>
        <w:rFonts w:hint="default"/>
      </w:rPr>
    </w:lvl>
    <w:lvl w:ilvl="4">
      <w:start w:val="1"/>
      <w:numFmt w:val="decimal"/>
      <w:lvlText w:val="%1.%2.%3.%4.%5"/>
      <w:lvlJc w:val="left"/>
      <w:pPr>
        <w:tabs>
          <w:tab w:val="num" w:pos="4752"/>
        </w:tabs>
        <w:ind w:left="4752" w:hanging="1296"/>
      </w:pPr>
      <w:rPr>
        <w:rFonts w:hint="default"/>
      </w:rPr>
    </w:lvl>
    <w:lvl w:ilvl="5">
      <w:start w:val="1"/>
      <w:numFmt w:val="decimal"/>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4" w15:restartNumberingAfterBreak="0">
    <w:nsid w:val="10F836BD"/>
    <w:multiLevelType w:val="multilevel"/>
    <w:tmpl w:val="96FCE9BA"/>
    <w:numStyleLink w:val="NLNumberedBodyListStyle"/>
  </w:abstractNum>
  <w:abstractNum w:abstractNumId="5" w15:restartNumberingAfterBreak="0">
    <w:nsid w:val="11441BCC"/>
    <w:multiLevelType w:val="hybridMultilevel"/>
    <w:tmpl w:val="43928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0C5F29"/>
    <w:multiLevelType w:val="multilevel"/>
    <w:tmpl w:val="F21CB10C"/>
    <w:lvl w:ilvl="0">
      <w:start w:val="1"/>
      <w:numFmt w:val="decimal"/>
      <w:lvlText w:val="%1."/>
      <w:lvlJc w:val="left"/>
      <w:pPr>
        <w:tabs>
          <w:tab w:val="num" w:pos="720"/>
        </w:tabs>
        <w:ind w:left="0" w:firstLine="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Letter"/>
      <w:lvlText w:val="%3)"/>
      <w:lvlJc w:val="left"/>
      <w:pPr>
        <w:tabs>
          <w:tab w:val="num" w:pos="2304"/>
        </w:tabs>
        <w:ind w:left="2304" w:hanging="864"/>
      </w:pPr>
      <w:rPr>
        <w:rFonts w:hint="default"/>
      </w:rPr>
    </w:lvl>
    <w:lvl w:ilvl="3">
      <w:start w:val="1"/>
      <w:numFmt w:val="decimal"/>
      <w:lvlText w:val="%1.%2.%3.%4"/>
      <w:lvlJc w:val="left"/>
      <w:pPr>
        <w:tabs>
          <w:tab w:val="num" w:pos="3456"/>
        </w:tabs>
        <w:ind w:left="3456" w:hanging="1152"/>
      </w:pPr>
      <w:rPr>
        <w:rFonts w:hint="default"/>
      </w:rPr>
    </w:lvl>
    <w:lvl w:ilvl="4">
      <w:start w:val="1"/>
      <w:numFmt w:val="decimal"/>
      <w:lvlText w:val="%1.%2.%3.%4.%5"/>
      <w:lvlJc w:val="left"/>
      <w:pPr>
        <w:tabs>
          <w:tab w:val="num" w:pos="4752"/>
        </w:tabs>
        <w:ind w:left="4752" w:hanging="1296"/>
      </w:pPr>
      <w:rPr>
        <w:rFonts w:hint="default"/>
      </w:rPr>
    </w:lvl>
    <w:lvl w:ilvl="5">
      <w:start w:val="1"/>
      <w:numFmt w:val="decimal"/>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7" w15:restartNumberingAfterBreak="0">
    <w:nsid w:val="15076AB2"/>
    <w:multiLevelType w:val="multilevel"/>
    <w:tmpl w:val="81925628"/>
    <w:numStyleLink w:val="NLNumberedBodyListStyleNoHeadings"/>
  </w:abstractNum>
  <w:abstractNum w:abstractNumId="8" w15:restartNumberingAfterBreak="0">
    <w:nsid w:val="345279CB"/>
    <w:multiLevelType w:val="multilevel"/>
    <w:tmpl w:val="B23A1268"/>
    <w:numStyleLink w:val="NLAltNumberedListStyle"/>
  </w:abstractNum>
  <w:abstractNum w:abstractNumId="9" w15:restartNumberingAfterBreak="0">
    <w:nsid w:val="3A713AD1"/>
    <w:multiLevelType w:val="multilevel"/>
    <w:tmpl w:val="6832AA0A"/>
    <w:lvl w:ilvl="0">
      <w:start w:val="1"/>
      <w:numFmt w:val="decimal"/>
      <w:lvlText w:val="%1."/>
      <w:lvlJc w:val="left"/>
      <w:pPr>
        <w:tabs>
          <w:tab w:val="num" w:pos="720"/>
        </w:tabs>
        <w:ind w:left="0" w:firstLine="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304"/>
        </w:tabs>
        <w:ind w:left="2304" w:hanging="864"/>
      </w:pPr>
      <w:rPr>
        <w:rFonts w:hint="default"/>
      </w:rPr>
    </w:lvl>
    <w:lvl w:ilvl="3">
      <w:start w:val="1"/>
      <w:numFmt w:val="decimal"/>
      <w:lvlText w:val="%1.%2.%3.%4"/>
      <w:lvlJc w:val="left"/>
      <w:pPr>
        <w:tabs>
          <w:tab w:val="num" w:pos="3456"/>
        </w:tabs>
        <w:ind w:left="3456" w:hanging="1152"/>
      </w:pPr>
      <w:rPr>
        <w:rFonts w:hint="default"/>
      </w:rPr>
    </w:lvl>
    <w:lvl w:ilvl="4">
      <w:start w:val="1"/>
      <w:numFmt w:val="decimal"/>
      <w:lvlText w:val="%1.%2.%3.%4.%5"/>
      <w:lvlJc w:val="left"/>
      <w:pPr>
        <w:tabs>
          <w:tab w:val="num" w:pos="4752"/>
        </w:tabs>
        <w:ind w:left="4752" w:hanging="1296"/>
      </w:pPr>
      <w:rPr>
        <w:rFonts w:hint="default"/>
      </w:rPr>
    </w:lvl>
    <w:lvl w:ilvl="5">
      <w:start w:val="1"/>
      <w:numFmt w:val="decimal"/>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10" w15:restartNumberingAfterBreak="0">
    <w:nsid w:val="3C8B64E2"/>
    <w:multiLevelType w:val="multilevel"/>
    <w:tmpl w:val="96FCE9BA"/>
    <w:numStyleLink w:val="NLNumberedBodyListStyle"/>
  </w:abstractNum>
  <w:abstractNum w:abstractNumId="11" w15:restartNumberingAfterBreak="0">
    <w:nsid w:val="4B83230B"/>
    <w:multiLevelType w:val="multilevel"/>
    <w:tmpl w:val="96FCE9BA"/>
    <w:numStyleLink w:val="NLNumberedBodyListStyle"/>
  </w:abstractNum>
  <w:abstractNum w:abstractNumId="12" w15:restartNumberingAfterBreak="0">
    <w:nsid w:val="4BE71DD8"/>
    <w:multiLevelType w:val="multilevel"/>
    <w:tmpl w:val="26B2FC0C"/>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4C7F6876"/>
    <w:multiLevelType w:val="multilevel"/>
    <w:tmpl w:val="96FCE9BA"/>
    <w:numStyleLink w:val="NLNumberedBodyListStyle"/>
  </w:abstractNum>
  <w:abstractNum w:abstractNumId="14" w15:restartNumberingAfterBreak="0">
    <w:nsid w:val="57DD7CFD"/>
    <w:multiLevelType w:val="multilevel"/>
    <w:tmpl w:val="6832AA0A"/>
    <w:lvl w:ilvl="0">
      <w:start w:val="1"/>
      <w:numFmt w:val="decimal"/>
      <w:lvlText w:val="%1."/>
      <w:lvlJc w:val="left"/>
      <w:pPr>
        <w:tabs>
          <w:tab w:val="num" w:pos="720"/>
        </w:tabs>
        <w:ind w:left="0" w:firstLine="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304"/>
        </w:tabs>
        <w:ind w:left="2304" w:hanging="864"/>
      </w:pPr>
      <w:rPr>
        <w:rFonts w:hint="default"/>
      </w:rPr>
    </w:lvl>
    <w:lvl w:ilvl="3">
      <w:start w:val="1"/>
      <w:numFmt w:val="decimal"/>
      <w:lvlText w:val="%1.%2.%3.%4"/>
      <w:lvlJc w:val="left"/>
      <w:pPr>
        <w:tabs>
          <w:tab w:val="num" w:pos="3456"/>
        </w:tabs>
        <w:ind w:left="3456" w:hanging="1152"/>
      </w:pPr>
      <w:rPr>
        <w:rFonts w:hint="default"/>
      </w:rPr>
    </w:lvl>
    <w:lvl w:ilvl="4">
      <w:start w:val="1"/>
      <w:numFmt w:val="decimal"/>
      <w:lvlText w:val="%1.%2.%3.%4.%5"/>
      <w:lvlJc w:val="left"/>
      <w:pPr>
        <w:tabs>
          <w:tab w:val="num" w:pos="4752"/>
        </w:tabs>
        <w:ind w:left="4752" w:hanging="1296"/>
      </w:pPr>
      <w:rPr>
        <w:rFonts w:hint="default"/>
      </w:rPr>
    </w:lvl>
    <w:lvl w:ilvl="5">
      <w:start w:val="1"/>
      <w:numFmt w:val="decimal"/>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15" w15:restartNumberingAfterBreak="0">
    <w:nsid w:val="5F981A41"/>
    <w:multiLevelType w:val="hybridMultilevel"/>
    <w:tmpl w:val="C8364166"/>
    <w:lvl w:ilvl="0" w:tplc="04090005">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5151243"/>
    <w:multiLevelType w:val="multilevel"/>
    <w:tmpl w:val="B23A1268"/>
    <w:styleLink w:val="NLAltNumberedListStyle"/>
    <w:lvl w:ilvl="0">
      <w:start w:val="1"/>
      <w:numFmt w:val="decimal"/>
      <w:pStyle w:val="NLAltNumberedBodyLevel0"/>
      <w:lvlText w:val="%1."/>
      <w:lvlJc w:val="left"/>
      <w:pPr>
        <w:ind w:left="720" w:hanging="720"/>
      </w:pPr>
      <w:rPr>
        <w:rFonts w:hint="default"/>
      </w:rPr>
    </w:lvl>
    <w:lvl w:ilvl="1">
      <w:start w:val="1"/>
      <w:numFmt w:val="decimal"/>
      <w:pStyle w:val="NLAltNumberedBodyLevel1"/>
      <w:lvlText w:val="%1.%2."/>
      <w:lvlJc w:val="left"/>
      <w:pPr>
        <w:ind w:left="1440" w:hanging="720"/>
      </w:pPr>
      <w:rPr>
        <w:rFonts w:hint="default"/>
      </w:rPr>
    </w:lvl>
    <w:lvl w:ilvl="2">
      <w:start w:val="1"/>
      <w:numFmt w:val="decimal"/>
      <w:pStyle w:val="NLAltNumberedBodyLevel2"/>
      <w:lvlText w:val="%1.%2.%3."/>
      <w:lvlJc w:val="left"/>
      <w:pPr>
        <w:ind w:left="2304" w:hanging="86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6EB0018"/>
    <w:multiLevelType w:val="multilevel"/>
    <w:tmpl w:val="81925628"/>
    <w:styleLink w:val="NLNumberedBodyListStyleNoHeadings"/>
    <w:lvl w:ilvl="0">
      <w:start w:val="1"/>
      <w:numFmt w:val="decimal"/>
      <w:pStyle w:val="NLNumberedBodyLevel0"/>
      <w:lvlText w:val="%1."/>
      <w:lvlJc w:val="left"/>
      <w:pPr>
        <w:tabs>
          <w:tab w:val="num" w:pos="720"/>
        </w:tabs>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7782DD4"/>
    <w:multiLevelType w:val="multilevel"/>
    <w:tmpl w:val="B2B693B2"/>
    <w:lvl w:ilvl="0">
      <w:start w:val="1"/>
      <w:numFmt w:val="decimal"/>
      <w:lvlText w:val="%1."/>
      <w:lvlJc w:val="left"/>
      <w:pPr>
        <w:tabs>
          <w:tab w:val="num" w:pos="720"/>
        </w:tabs>
        <w:ind w:left="0" w:firstLine="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304"/>
        </w:tabs>
        <w:ind w:left="2304" w:hanging="864"/>
      </w:pPr>
      <w:rPr>
        <w:rFonts w:hint="default"/>
      </w:rPr>
    </w:lvl>
    <w:lvl w:ilvl="3">
      <w:start w:val="1"/>
      <w:numFmt w:val="decimal"/>
      <w:lvlText w:val="%1.%2.%3.%4"/>
      <w:lvlJc w:val="left"/>
      <w:pPr>
        <w:tabs>
          <w:tab w:val="num" w:pos="3456"/>
        </w:tabs>
        <w:ind w:left="3456" w:hanging="1152"/>
      </w:pPr>
      <w:rPr>
        <w:rFonts w:hint="default"/>
      </w:rPr>
    </w:lvl>
    <w:lvl w:ilvl="4">
      <w:start w:val="1"/>
      <w:numFmt w:val="decimal"/>
      <w:lvlText w:val="%1.%2.%3.%4.%5"/>
      <w:lvlJc w:val="left"/>
      <w:pPr>
        <w:tabs>
          <w:tab w:val="num" w:pos="4752"/>
        </w:tabs>
        <w:ind w:left="4752" w:hanging="1296"/>
      </w:pPr>
      <w:rPr>
        <w:rFonts w:hint="default"/>
      </w:rPr>
    </w:lvl>
    <w:lvl w:ilvl="5">
      <w:start w:val="1"/>
      <w:numFmt w:val="decimal"/>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num w:numId="1">
    <w:abstractNumId w:val="2"/>
  </w:num>
  <w:num w:numId="2">
    <w:abstractNumId w:val="17"/>
  </w:num>
  <w:num w:numId="3">
    <w:abstractNumId w:val="7"/>
  </w:num>
  <w:num w:numId="4">
    <w:abstractNumId w:val="10"/>
    <w:lvlOverride w:ilvl="0">
      <w:lvl w:ilvl="0">
        <w:numFmt w:val="decimal"/>
        <w:lvlText w:val=""/>
        <w:lvlJc w:val="left"/>
      </w:lvl>
    </w:lvlOverride>
    <w:lvlOverride w:ilvl="1">
      <w:lvl w:ilvl="1">
        <w:start w:val="1"/>
        <w:numFmt w:val="decimal"/>
        <w:lvlText w:val="%1.%2."/>
        <w:lvlJc w:val="left"/>
        <w:pPr>
          <w:tabs>
            <w:tab w:val="num" w:pos="1440"/>
          </w:tabs>
          <w:ind w:left="1440" w:hanging="720"/>
        </w:pPr>
        <w:rPr>
          <w:rFonts w:hint="default"/>
          <w:color w:val="auto"/>
        </w:rPr>
      </w:lvl>
    </w:lvlOverride>
    <w:lvlOverride w:ilvl="2">
      <w:lvl w:ilvl="2">
        <w:start w:val="1"/>
        <w:numFmt w:val="decimal"/>
        <w:lvlText w:val="%1.%2.%3"/>
        <w:lvlJc w:val="left"/>
        <w:pPr>
          <w:tabs>
            <w:tab w:val="num" w:pos="2304"/>
          </w:tabs>
          <w:ind w:left="2304" w:hanging="864"/>
        </w:pPr>
        <w:rPr>
          <w:rFonts w:hint="default"/>
          <w:color w:val="auto"/>
        </w:rPr>
      </w:lvl>
    </w:lvlOverride>
  </w:num>
  <w:num w:numId="5">
    <w:abstractNumId w:val="16"/>
  </w:num>
  <w:num w:numId="6">
    <w:abstractNumId w:val="8"/>
    <w:lvlOverride w:ilvl="0">
      <w:lvl w:ilvl="0">
        <w:start w:val="1"/>
        <w:numFmt w:val="decimal"/>
        <w:pStyle w:val="NLAltNumberedBodyLevel0"/>
        <w:lvlText w:val="%1."/>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Override>
  </w:num>
  <w:num w:numId="7">
    <w:abstractNumId w:val="1"/>
  </w:num>
  <w:num w:numId="8">
    <w:abstractNumId w:val="12"/>
  </w:num>
  <w:num w:numId="9">
    <w:abstractNumId w:val="0"/>
  </w:num>
  <w:num w:numId="10">
    <w:abstractNumId w:val="15"/>
  </w:num>
  <w:num w:numId="11">
    <w:abstractNumId w:val="8"/>
    <w:lvlOverride w:ilvl="0">
      <w:startOverride w:val="1"/>
      <w:lvl w:ilvl="0">
        <w:start w:val="1"/>
        <w:numFmt w:val="decimal"/>
        <w:pStyle w:val="NLAltNumberedBodyLevel0"/>
        <w:lvlText w:val="%1."/>
        <w:lvlJc w:val="left"/>
        <w:pPr>
          <w:ind w:left="720" w:hanging="720"/>
        </w:pPr>
        <w:rPr>
          <w:rFonts w:hint="default"/>
        </w:rPr>
      </w:lvl>
    </w:lvlOverride>
    <w:lvlOverride w:ilvl="1">
      <w:startOverride w:val="1"/>
      <w:lvl w:ilvl="1">
        <w:start w:val="1"/>
        <w:numFmt w:val="decimal"/>
        <w:pStyle w:val="NLAltNumberedBodyLevel1"/>
        <w:lvlText w:val=""/>
        <w:lvlJc w:val="left"/>
      </w:lvl>
    </w:lvlOverride>
    <w:lvlOverride w:ilvl="2">
      <w:startOverride w:val="1"/>
      <w:lvl w:ilvl="2">
        <w:start w:val="1"/>
        <w:numFmt w:val="decimal"/>
        <w:pStyle w:val="NLAltNumberedBodyLevel2"/>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num>
  <w:num w:numId="12">
    <w:abstractNumId w:val="4"/>
    <w:lvlOverride w:ilvl="0">
      <w:lvl w:ilvl="0">
        <w:numFmt w:val="decimal"/>
        <w:lvlText w:val=""/>
        <w:lvlJc w:val="left"/>
      </w:lvl>
    </w:lvlOverride>
    <w:lvlOverride w:ilvl="1">
      <w:lvl w:ilvl="1">
        <w:start w:val="1"/>
        <w:numFmt w:val="decimal"/>
        <w:lvlText w:val="%1.%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Override>
    <w:lvlOverride w:ilvl="2">
      <w:lvl w:ilvl="2">
        <w:start w:val="1"/>
        <w:numFmt w:val="decimal"/>
        <w:lvlText w:val="%1.%2.%3"/>
        <w:lvlJc w:val="left"/>
        <w:pPr>
          <w:tabs>
            <w:tab w:val="num" w:pos="2304"/>
          </w:tabs>
          <w:ind w:left="2304" w:hanging="86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Override>
  </w:num>
  <w:num w:numId="13">
    <w:abstractNumId w:val="4"/>
  </w:num>
  <w:num w:numId="14">
    <w:abstractNumId w:val="4"/>
  </w:num>
  <w:num w:numId="15">
    <w:abstractNumId w:val="4"/>
  </w:num>
  <w:num w:numId="16">
    <w:abstractNumId w:val="4"/>
  </w:num>
  <w:num w:numId="17">
    <w:abstractNumId w:val="8"/>
    <w:lvlOverride w:ilvl="0">
      <w:lvl w:ilvl="0">
        <w:start w:val="1"/>
        <w:numFmt w:val="decimal"/>
        <w:pStyle w:val="NLAltNumberedBodyLevel0"/>
        <w:lvlText w:val="%1."/>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Override>
  </w:num>
  <w:num w:numId="18">
    <w:abstractNumId w:val="8"/>
    <w:lvlOverride w:ilvl="0">
      <w:lvl w:ilvl="0">
        <w:start w:val="1"/>
        <w:numFmt w:val="decimal"/>
        <w:pStyle w:val="NLAltNumberedBodyLevel0"/>
        <w:lvlText w:val="%1."/>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Override>
  </w:num>
  <w:num w:numId="19">
    <w:abstractNumId w:val="8"/>
    <w:lvlOverride w:ilvl="0">
      <w:lvl w:ilvl="0">
        <w:start w:val="1"/>
        <w:numFmt w:val="decimal"/>
        <w:pStyle w:val="NLAltNumberedBodyLevel0"/>
        <w:lvlText w:val="%1."/>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Override>
  </w:num>
  <w:num w:numId="20">
    <w:abstractNumId w:val="8"/>
    <w:lvlOverride w:ilvl="0">
      <w:lvl w:ilvl="0">
        <w:start w:val="1"/>
        <w:numFmt w:val="decimal"/>
        <w:pStyle w:val="NLAltNumberedBodyLevel0"/>
        <w:lvlText w:val="%1."/>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Override>
  </w:num>
  <w:num w:numId="21">
    <w:abstractNumId w:val="11"/>
    <w:lvlOverride w:ilvl="0">
      <w:lvl w:ilvl="0">
        <w:numFmt w:val="decimal"/>
        <w:lvlText w:val=""/>
        <w:lvlJc w:val="left"/>
      </w:lvl>
    </w:lvlOverride>
    <w:lvlOverride w:ilvl="1">
      <w:lvl w:ilvl="1">
        <w:start w:val="1"/>
        <w:numFmt w:val="decimal"/>
        <w:lvlText w:val="%1.%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Override>
  </w:num>
  <w:num w:numId="22">
    <w:abstractNumId w:val="13"/>
  </w:num>
  <w:num w:numId="23">
    <w:abstractNumId w:val="13"/>
  </w:num>
  <w:num w:numId="24">
    <w:abstractNumId w:val="13"/>
  </w:num>
  <w:num w:numId="25">
    <w:abstractNumId w:val="13"/>
  </w:num>
  <w:num w:numId="26">
    <w:abstractNumId w:val="13"/>
  </w:num>
  <w:num w:numId="27">
    <w:abstractNumId w:val="5"/>
  </w:num>
  <w:num w:numId="28">
    <w:abstractNumId w:val="7"/>
    <w:lvlOverride w:ilvl="0">
      <w:lvl w:ilvl="0">
        <w:start w:val="1"/>
        <w:numFmt w:val="decimal"/>
        <w:pStyle w:val="NLNumberedBodyLevel0"/>
        <w:lvlText w:val="%1."/>
        <w:lvlJc w:val="left"/>
        <w:pPr>
          <w:tabs>
            <w:tab w:val="num" w:pos="720"/>
          </w:tabs>
          <w:ind w:left="720" w:hanging="720"/>
        </w:pPr>
        <w:rPr>
          <w:rFonts w:hint="default"/>
          <w:color w:val="auto"/>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9">
    <w:abstractNumId w:val="9"/>
  </w:num>
  <w:num w:numId="30">
    <w:abstractNumId w:val="14"/>
  </w:num>
  <w:num w:numId="31">
    <w:abstractNumId w:val="3"/>
  </w:num>
  <w:num w:numId="32">
    <w:abstractNumId w:val="18"/>
  </w:num>
  <w:num w:numId="33">
    <w:abstractNumId w:val="6"/>
  </w:num>
  <w:num w:numId="34">
    <w:abstractNumId w:val="7"/>
  </w:num>
  <w:num w:numId="35">
    <w:abstractNumId w:val="7"/>
  </w:num>
  <w:num w:numId="36">
    <w:abstractNumId w:val="7"/>
  </w:num>
  <w:num w:numId="37">
    <w:abstractNumId w:val="7"/>
  </w:num>
  <w:num w:numId="3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0AF"/>
    <w:rsid w:val="00000CF5"/>
    <w:rsid w:val="000048CD"/>
    <w:rsid w:val="000128A7"/>
    <w:rsid w:val="00012CD7"/>
    <w:rsid w:val="00016163"/>
    <w:rsid w:val="000211C1"/>
    <w:rsid w:val="00023F4F"/>
    <w:rsid w:val="0002424D"/>
    <w:rsid w:val="00024F7E"/>
    <w:rsid w:val="000251B9"/>
    <w:rsid w:val="000276AE"/>
    <w:rsid w:val="00030731"/>
    <w:rsid w:val="0003623E"/>
    <w:rsid w:val="000362C9"/>
    <w:rsid w:val="00040C03"/>
    <w:rsid w:val="00043BA4"/>
    <w:rsid w:val="000455D8"/>
    <w:rsid w:val="00055F64"/>
    <w:rsid w:val="00060963"/>
    <w:rsid w:val="00070F57"/>
    <w:rsid w:val="0007295A"/>
    <w:rsid w:val="000746F0"/>
    <w:rsid w:val="000811E0"/>
    <w:rsid w:val="000975D7"/>
    <w:rsid w:val="000B346E"/>
    <w:rsid w:val="000C46F9"/>
    <w:rsid w:val="000C73D0"/>
    <w:rsid w:val="000D4182"/>
    <w:rsid w:val="000E034B"/>
    <w:rsid w:val="000E3E71"/>
    <w:rsid w:val="001048F7"/>
    <w:rsid w:val="0011604E"/>
    <w:rsid w:val="0011646A"/>
    <w:rsid w:val="00124ADC"/>
    <w:rsid w:val="001300E2"/>
    <w:rsid w:val="00150288"/>
    <w:rsid w:val="00153AC5"/>
    <w:rsid w:val="00162C03"/>
    <w:rsid w:val="00181D33"/>
    <w:rsid w:val="0019072F"/>
    <w:rsid w:val="00190AD4"/>
    <w:rsid w:val="001A1DF1"/>
    <w:rsid w:val="001A6E56"/>
    <w:rsid w:val="001B1D8B"/>
    <w:rsid w:val="001B6DC2"/>
    <w:rsid w:val="001B6E10"/>
    <w:rsid w:val="001B77BC"/>
    <w:rsid w:val="001C569A"/>
    <w:rsid w:val="001D0456"/>
    <w:rsid w:val="001D3225"/>
    <w:rsid w:val="001D5176"/>
    <w:rsid w:val="001D7D66"/>
    <w:rsid w:val="001E09D7"/>
    <w:rsid w:val="001E1846"/>
    <w:rsid w:val="001E20E2"/>
    <w:rsid w:val="001F39FA"/>
    <w:rsid w:val="002000D9"/>
    <w:rsid w:val="002079D3"/>
    <w:rsid w:val="002103CB"/>
    <w:rsid w:val="00217364"/>
    <w:rsid w:val="002207E7"/>
    <w:rsid w:val="00241F7E"/>
    <w:rsid w:val="00252DE8"/>
    <w:rsid w:val="00263676"/>
    <w:rsid w:val="00263F3E"/>
    <w:rsid w:val="00265EC9"/>
    <w:rsid w:val="00270B02"/>
    <w:rsid w:val="00276B67"/>
    <w:rsid w:val="00282A3E"/>
    <w:rsid w:val="002836E8"/>
    <w:rsid w:val="0029142A"/>
    <w:rsid w:val="00294C12"/>
    <w:rsid w:val="002A1649"/>
    <w:rsid w:val="002A181E"/>
    <w:rsid w:val="002A27C0"/>
    <w:rsid w:val="002A60C4"/>
    <w:rsid w:val="002B75E5"/>
    <w:rsid w:val="002C2107"/>
    <w:rsid w:val="002C3369"/>
    <w:rsid w:val="002C6872"/>
    <w:rsid w:val="002E2B2C"/>
    <w:rsid w:val="002F50AF"/>
    <w:rsid w:val="003175F7"/>
    <w:rsid w:val="00324992"/>
    <w:rsid w:val="003268C1"/>
    <w:rsid w:val="003411D4"/>
    <w:rsid w:val="00341AD3"/>
    <w:rsid w:val="00346D22"/>
    <w:rsid w:val="00351F85"/>
    <w:rsid w:val="00352FF5"/>
    <w:rsid w:val="00356135"/>
    <w:rsid w:val="00357776"/>
    <w:rsid w:val="003640A6"/>
    <w:rsid w:val="003709B8"/>
    <w:rsid w:val="00370FAF"/>
    <w:rsid w:val="0037323D"/>
    <w:rsid w:val="003860ED"/>
    <w:rsid w:val="00392C20"/>
    <w:rsid w:val="0039667D"/>
    <w:rsid w:val="003B7990"/>
    <w:rsid w:val="003B7E6C"/>
    <w:rsid w:val="003C429F"/>
    <w:rsid w:val="003E2E0A"/>
    <w:rsid w:val="0042412A"/>
    <w:rsid w:val="00440576"/>
    <w:rsid w:val="00450DD1"/>
    <w:rsid w:val="00496956"/>
    <w:rsid w:val="004C7323"/>
    <w:rsid w:val="004D28E5"/>
    <w:rsid w:val="004D44E9"/>
    <w:rsid w:val="004D5028"/>
    <w:rsid w:val="004E0F50"/>
    <w:rsid w:val="004E7979"/>
    <w:rsid w:val="004F326D"/>
    <w:rsid w:val="00533E19"/>
    <w:rsid w:val="00542D62"/>
    <w:rsid w:val="005650EB"/>
    <w:rsid w:val="0056751C"/>
    <w:rsid w:val="00581456"/>
    <w:rsid w:val="00585F6F"/>
    <w:rsid w:val="00587A23"/>
    <w:rsid w:val="00587F2F"/>
    <w:rsid w:val="0059675A"/>
    <w:rsid w:val="005E1C14"/>
    <w:rsid w:val="005F2C43"/>
    <w:rsid w:val="00600AB5"/>
    <w:rsid w:val="0060575B"/>
    <w:rsid w:val="00663C34"/>
    <w:rsid w:val="00673853"/>
    <w:rsid w:val="0068172D"/>
    <w:rsid w:val="0068253A"/>
    <w:rsid w:val="006A40CB"/>
    <w:rsid w:val="006B04AB"/>
    <w:rsid w:val="006B61A4"/>
    <w:rsid w:val="006E091A"/>
    <w:rsid w:val="006E3C1F"/>
    <w:rsid w:val="007059E0"/>
    <w:rsid w:val="00710A05"/>
    <w:rsid w:val="007209EF"/>
    <w:rsid w:val="0074490F"/>
    <w:rsid w:val="0075256C"/>
    <w:rsid w:val="00754B17"/>
    <w:rsid w:val="007639C6"/>
    <w:rsid w:val="007718DD"/>
    <w:rsid w:val="0079046D"/>
    <w:rsid w:val="007A57F1"/>
    <w:rsid w:val="007B28C3"/>
    <w:rsid w:val="007D0A06"/>
    <w:rsid w:val="007F785A"/>
    <w:rsid w:val="008017C4"/>
    <w:rsid w:val="008063E9"/>
    <w:rsid w:val="00840680"/>
    <w:rsid w:val="008420D9"/>
    <w:rsid w:val="0084305D"/>
    <w:rsid w:val="0084612D"/>
    <w:rsid w:val="00850CBE"/>
    <w:rsid w:val="008572E5"/>
    <w:rsid w:val="00857617"/>
    <w:rsid w:val="00873659"/>
    <w:rsid w:val="008803AD"/>
    <w:rsid w:val="00890447"/>
    <w:rsid w:val="008A1AE1"/>
    <w:rsid w:val="008C27F6"/>
    <w:rsid w:val="008D283D"/>
    <w:rsid w:val="009143CB"/>
    <w:rsid w:val="009358B2"/>
    <w:rsid w:val="009506DB"/>
    <w:rsid w:val="00951DAB"/>
    <w:rsid w:val="00956CF9"/>
    <w:rsid w:val="00964C89"/>
    <w:rsid w:val="00976BBD"/>
    <w:rsid w:val="009A1FF9"/>
    <w:rsid w:val="009A4233"/>
    <w:rsid w:val="009C0AF3"/>
    <w:rsid w:val="009C108D"/>
    <w:rsid w:val="009C49DF"/>
    <w:rsid w:val="009E10D2"/>
    <w:rsid w:val="009E1C54"/>
    <w:rsid w:val="009F36DB"/>
    <w:rsid w:val="009F6518"/>
    <w:rsid w:val="00A024F1"/>
    <w:rsid w:val="00A13A8B"/>
    <w:rsid w:val="00A25D87"/>
    <w:rsid w:val="00A46774"/>
    <w:rsid w:val="00A61DE7"/>
    <w:rsid w:val="00A647EE"/>
    <w:rsid w:val="00A7145E"/>
    <w:rsid w:val="00A73678"/>
    <w:rsid w:val="00A84630"/>
    <w:rsid w:val="00A938C7"/>
    <w:rsid w:val="00AA3B19"/>
    <w:rsid w:val="00AB1531"/>
    <w:rsid w:val="00AD580B"/>
    <w:rsid w:val="00AF44C5"/>
    <w:rsid w:val="00AF6264"/>
    <w:rsid w:val="00B0748D"/>
    <w:rsid w:val="00B1291F"/>
    <w:rsid w:val="00B17D71"/>
    <w:rsid w:val="00B22861"/>
    <w:rsid w:val="00B3377C"/>
    <w:rsid w:val="00B4376C"/>
    <w:rsid w:val="00B46D25"/>
    <w:rsid w:val="00B5343D"/>
    <w:rsid w:val="00B6592C"/>
    <w:rsid w:val="00B70EB7"/>
    <w:rsid w:val="00B7438A"/>
    <w:rsid w:val="00B81111"/>
    <w:rsid w:val="00B85ED6"/>
    <w:rsid w:val="00B87146"/>
    <w:rsid w:val="00B96967"/>
    <w:rsid w:val="00BA0C00"/>
    <w:rsid w:val="00BA4EB7"/>
    <w:rsid w:val="00BB2167"/>
    <w:rsid w:val="00BD3EC7"/>
    <w:rsid w:val="00C01CA1"/>
    <w:rsid w:val="00C14073"/>
    <w:rsid w:val="00C224A8"/>
    <w:rsid w:val="00C34341"/>
    <w:rsid w:val="00C343CE"/>
    <w:rsid w:val="00C35C18"/>
    <w:rsid w:val="00C503C8"/>
    <w:rsid w:val="00C51F9F"/>
    <w:rsid w:val="00C55C8A"/>
    <w:rsid w:val="00C62651"/>
    <w:rsid w:val="00C65208"/>
    <w:rsid w:val="00C77C02"/>
    <w:rsid w:val="00C85F76"/>
    <w:rsid w:val="00C86B78"/>
    <w:rsid w:val="00C93B94"/>
    <w:rsid w:val="00CB30B6"/>
    <w:rsid w:val="00CD3DE4"/>
    <w:rsid w:val="00CD7E22"/>
    <w:rsid w:val="00CE731F"/>
    <w:rsid w:val="00CF6AAE"/>
    <w:rsid w:val="00D04694"/>
    <w:rsid w:val="00D1690D"/>
    <w:rsid w:val="00D22AFA"/>
    <w:rsid w:val="00D33EAC"/>
    <w:rsid w:val="00D57EC7"/>
    <w:rsid w:val="00D649BD"/>
    <w:rsid w:val="00D81D22"/>
    <w:rsid w:val="00D96D0B"/>
    <w:rsid w:val="00DA642A"/>
    <w:rsid w:val="00DB0A07"/>
    <w:rsid w:val="00DB5CE8"/>
    <w:rsid w:val="00DB6DDD"/>
    <w:rsid w:val="00DC257E"/>
    <w:rsid w:val="00DD5BCC"/>
    <w:rsid w:val="00DE4AB7"/>
    <w:rsid w:val="00E12E8C"/>
    <w:rsid w:val="00E134A5"/>
    <w:rsid w:val="00E1464D"/>
    <w:rsid w:val="00E2384E"/>
    <w:rsid w:val="00E24C85"/>
    <w:rsid w:val="00E258B5"/>
    <w:rsid w:val="00E30AE7"/>
    <w:rsid w:val="00E4549D"/>
    <w:rsid w:val="00E62501"/>
    <w:rsid w:val="00E805ED"/>
    <w:rsid w:val="00EA0E58"/>
    <w:rsid w:val="00ED04A5"/>
    <w:rsid w:val="00EE0FF7"/>
    <w:rsid w:val="00EE14D2"/>
    <w:rsid w:val="00EE389D"/>
    <w:rsid w:val="00EF0BAF"/>
    <w:rsid w:val="00F03CE6"/>
    <w:rsid w:val="00F07942"/>
    <w:rsid w:val="00F1010C"/>
    <w:rsid w:val="00F132A7"/>
    <w:rsid w:val="00F21562"/>
    <w:rsid w:val="00F26B4D"/>
    <w:rsid w:val="00F34B8B"/>
    <w:rsid w:val="00F57034"/>
    <w:rsid w:val="00F57F4D"/>
    <w:rsid w:val="00F65A09"/>
    <w:rsid w:val="00F7338C"/>
    <w:rsid w:val="00F81F62"/>
    <w:rsid w:val="00FA47DC"/>
    <w:rsid w:val="00FB060A"/>
    <w:rsid w:val="00FB4900"/>
    <w:rsid w:val="00FC10B1"/>
    <w:rsid w:val="00FC1DB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C9A169-34F9-4C09-9491-8212F24C7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2C43"/>
    <w:pPr>
      <w:spacing w:before="240" w:after="240" w:line="276" w:lineRule="auto"/>
    </w:pPr>
    <w:rPr>
      <w:rFonts w:ascii="Arial" w:hAnsi="Arial"/>
      <w:sz w:val="24"/>
      <w:szCs w:val="22"/>
      <w:lang w:eastAsia="en-US"/>
    </w:rPr>
  </w:style>
  <w:style w:type="paragraph" w:styleId="Heading1">
    <w:name w:val="heading 1"/>
    <w:next w:val="NLNonNumberedBody"/>
    <w:link w:val="Heading1Char"/>
    <w:uiPriority w:val="9"/>
    <w:qFormat/>
    <w:rsid w:val="000211C1"/>
    <w:pPr>
      <w:keepNext/>
      <w:numPr>
        <w:numId w:val="22"/>
      </w:numPr>
      <w:spacing w:before="720" w:after="240" w:line="276" w:lineRule="auto"/>
      <w:outlineLvl w:val="0"/>
    </w:pPr>
    <w:rPr>
      <w:rFonts w:ascii="Arial" w:eastAsia="Times New Roman" w:hAnsi="Arial"/>
      <w:b/>
      <w:bCs/>
      <w:sz w:val="32"/>
      <w:szCs w:val="28"/>
      <w:lang w:eastAsia="en-US"/>
    </w:rPr>
  </w:style>
  <w:style w:type="paragraph" w:styleId="Heading2">
    <w:name w:val="heading 2"/>
    <w:next w:val="Normal"/>
    <w:link w:val="Heading2Char"/>
    <w:uiPriority w:val="9"/>
    <w:unhideWhenUsed/>
    <w:qFormat/>
    <w:rsid w:val="005F2C43"/>
    <w:pPr>
      <w:keepNext/>
      <w:keepLines/>
      <w:spacing w:before="200" w:after="240" w:line="276" w:lineRule="auto"/>
      <w:outlineLvl w:val="1"/>
    </w:pPr>
    <w:rPr>
      <w:rFonts w:ascii="Arial" w:eastAsia="Times New Roman" w:hAnsi="Arial"/>
      <w:b/>
      <w:bCs/>
      <w:sz w:val="32"/>
      <w:szCs w:val="26"/>
      <w:lang w:eastAsia="en-US"/>
    </w:rPr>
  </w:style>
  <w:style w:type="paragraph" w:styleId="Heading3">
    <w:name w:val="heading 3"/>
    <w:basedOn w:val="Normal"/>
    <w:next w:val="Normal"/>
    <w:link w:val="Heading3Char"/>
    <w:uiPriority w:val="9"/>
    <w:unhideWhenUsed/>
    <w:qFormat/>
    <w:rsid w:val="006E3C1F"/>
    <w:pPr>
      <w:keepNext/>
      <w:spacing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211C1"/>
    <w:rPr>
      <w:rFonts w:ascii="Arial" w:eastAsia="Times New Roman" w:hAnsi="Arial"/>
      <w:b/>
      <w:bCs/>
      <w:sz w:val="32"/>
      <w:szCs w:val="28"/>
      <w:lang w:eastAsia="en-US"/>
    </w:rPr>
  </w:style>
  <w:style w:type="paragraph" w:customStyle="1" w:styleId="NLNonNumberedBody">
    <w:name w:val="NL Non Numbered Body"/>
    <w:qFormat/>
    <w:rsid w:val="00043BA4"/>
    <w:pPr>
      <w:spacing w:before="240" w:after="240" w:line="276" w:lineRule="auto"/>
      <w:ind w:left="720"/>
      <w:outlineLvl w:val="0"/>
    </w:pPr>
    <w:rPr>
      <w:rFonts w:ascii="Arial" w:hAnsi="Arial"/>
      <w:sz w:val="24"/>
      <w:szCs w:val="22"/>
      <w:lang w:eastAsia="en-US"/>
    </w:rPr>
  </w:style>
  <w:style w:type="paragraph" w:customStyle="1" w:styleId="NLNumberedBodyLevel1">
    <w:name w:val="NL Numbered Body Level 1"/>
    <w:qFormat/>
    <w:rsid w:val="004C7323"/>
    <w:pPr>
      <w:numPr>
        <w:ilvl w:val="1"/>
        <w:numId w:val="22"/>
      </w:numPr>
      <w:tabs>
        <w:tab w:val="clear" w:pos="1530"/>
        <w:tab w:val="num" w:pos="1440"/>
      </w:tabs>
      <w:spacing w:before="240" w:after="240" w:line="276" w:lineRule="auto"/>
      <w:ind w:left="1440"/>
    </w:pPr>
    <w:rPr>
      <w:rFonts w:ascii="Arial" w:hAnsi="Arial"/>
      <w:sz w:val="24"/>
      <w:szCs w:val="22"/>
      <w:lang w:eastAsia="en-US"/>
    </w:rPr>
  </w:style>
  <w:style w:type="paragraph" w:customStyle="1" w:styleId="NLNumberedBodyLevel2">
    <w:name w:val="NL Numbered Body Level 2"/>
    <w:qFormat/>
    <w:rsid w:val="004C7323"/>
    <w:pPr>
      <w:numPr>
        <w:ilvl w:val="2"/>
        <w:numId w:val="22"/>
      </w:numPr>
      <w:spacing w:before="240" w:after="240" w:line="276" w:lineRule="auto"/>
    </w:pPr>
    <w:rPr>
      <w:rFonts w:ascii="Arial" w:hAnsi="Arial"/>
      <w:sz w:val="24"/>
      <w:szCs w:val="22"/>
      <w:lang w:eastAsia="en-US"/>
    </w:rPr>
  </w:style>
  <w:style w:type="paragraph" w:customStyle="1" w:styleId="NLNumberedBodyLevel3">
    <w:name w:val="NL Numbered Body Level 3"/>
    <w:qFormat/>
    <w:rsid w:val="004C7323"/>
    <w:pPr>
      <w:numPr>
        <w:ilvl w:val="3"/>
        <w:numId w:val="22"/>
      </w:numPr>
      <w:spacing w:before="240" w:after="240" w:line="276" w:lineRule="auto"/>
    </w:pPr>
    <w:rPr>
      <w:rFonts w:ascii="Arial" w:hAnsi="Arial"/>
      <w:sz w:val="24"/>
      <w:szCs w:val="22"/>
      <w:lang w:eastAsia="en-US"/>
    </w:rPr>
  </w:style>
  <w:style w:type="paragraph" w:customStyle="1" w:styleId="NLNumberedBodyLevel4">
    <w:name w:val="NL Numbered Body Level 4"/>
    <w:qFormat/>
    <w:rsid w:val="004C7323"/>
    <w:pPr>
      <w:numPr>
        <w:ilvl w:val="4"/>
        <w:numId w:val="22"/>
      </w:numPr>
      <w:spacing w:before="240" w:after="240" w:line="276" w:lineRule="auto"/>
    </w:pPr>
    <w:rPr>
      <w:rFonts w:ascii="Arial" w:hAnsi="Arial"/>
      <w:sz w:val="24"/>
      <w:szCs w:val="22"/>
      <w:lang w:eastAsia="en-US"/>
    </w:rPr>
  </w:style>
  <w:style w:type="paragraph" w:customStyle="1" w:styleId="NLNumberedBodyLevel5">
    <w:name w:val="NL Numbered Body Level 5"/>
    <w:qFormat/>
    <w:rsid w:val="004C7323"/>
    <w:pPr>
      <w:numPr>
        <w:ilvl w:val="5"/>
        <w:numId w:val="22"/>
      </w:numPr>
      <w:spacing w:before="240" w:after="240" w:line="276" w:lineRule="auto"/>
    </w:pPr>
    <w:rPr>
      <w:rFonts w:ascii="Arial" w:hAnsi="Arial"/>
      <w:sz w:val="24"/>
      <w:szCs w:val="22"/>
      <w:lang w:eastAsia="en-US"/>
    </w:rPr>
  </w:style>
  <w:style w:type="numbering" w:customStyle="1" w:styleId="NLNumberedBodyListStyle">
    <w:name w:val="NL Numbered Body List Style"/>
    <w:uiPriority w:val="99"/>
    <w:rsid w:val="004C7323"/>
    <w:pPr>
      <w:numPr>
        <w:numId w:val="1"/>
      </w:numPr>
    </w:pPr>
  </w:style>
  <w:style w:type="character" w:customStyle="1" w:styleId="Heading2Char">
    <w:name w:val="Heading 2 Char"/>
    <w:link w:val="Heading2"/>
    <w:uiPriority w:val="9"/>
    <w:rsid w:val="005F2C43"/>
    <w:rPr>
      <w:rFonts w:ascii="Arial" w:eastAsia="Times New Roman" w:hAnsi="Arial"/>
      <w:b/>
      <w:bCs/>
      <w:sz w:val="32"/>
      <w:szCs w:val="26"/>
      <w:lang w:val="en-GB" w:eastAsia="en-US" w:bidi="ar-SA"/>
    </w:rPr>
  </w:style>
  <w:style w:type="table" w:styleId="TableGrid">
    <w:name w:val="Table Grid"/>
    <w:basedOn w:val="TableNormal"/>
    <w:uiPriority w:val="59"/>
    <w:rsid w:val="00EE0FF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uiPriority w:val="22"/>
    <w:semiHidden/>
    <w:unhideWhenUsed/>
    <w:qFormat/>
    <w:rsid w:val="00EE0FF7"/>
    <w:rPr>
      <w:b/>
      <w:bCs/>
    </w:rPr>
  </w:style>
  <w:style w:type="paragraph" w:customStyle="1" w:styleId="NLNumberedBodyLevel0">
    <w:name w:val="NL Numbered Body Level 0"/>
    <w:qFormat/>
    <w:rsid w:val="004C7323"/>
    <w:pPr>
      <w:numPr>
        <w:numId w:val="3"/>
      </w:numPr>
      <w:spacing w:before="240" w:after="240" w:line="276" w:lineRule="auto"/>
    </w:pPr>
    <w:rPr>
      <w:rFonts w:ascii="Arial" w:hAnsi="Arial"/>
      <w:sz w:val="24"/>
      <w:szCs w:val="22"/>
      <w:lang w:eastAsia="en-US"/>
    </w:rPr>
  </w:style>
  <w:style w:type="numbering" w:customStyle="1" w:styleId="NLNumberedBodyListStyleNoHeadings">
    <w:name w:val="NL Numbered Body List Style (No Headings)"/>
    <w:uiPriority w:val="99"/>
    <w:rsid w:val="004C7323"/>
    <w:pPr>
      <w:numPr>
        <w:numId w:val="2"/>
      </w:numPr>
    </w:pPr>
  </w:style>
  <w:style w:type="paragraph" w:customStyle="1" w:styleId="NLDocumentTitle">
    <w:name w:val="NL Document Title"/>
    <w:qFormat/>
    <w:rsid w:val="00B5343D"/>
    <w:pPr>
      <w:spacing w:before="240" w:after="480" w:line="276" w:lineRule="auto"/>
    </w:pPr>
    <w:rPr>
      <w:rFonts w:ascii="Arial" w:eastAsia="Times New Roman" w:hAnsi="Arial"/>
      <w:b/>
      <w:bCs/>
      <w:sz w:val="32"/>
      <w:szCs w:val="26"/>
      <w:lang w:eastAsia="en-US"/>
    </w:rPr>
  </w:style>
  <w:style w:type="paragraph" w:customStyle="1" w:styleId="NLDocumentReference">
    <w:name w:val="NL Document Reference"/>
    <w:basedOn w:val="Normal"/>
    <w:qFormat/>
    <w:rsid w:val="005F2C43"/>
    <w:rPr>
      <w:sz w:val="20"/>
    </w:rPr>
  </w:style>
  <w:style w:type="character" w:customStyle="1" w:styleId="NLBlueText">
    <w:name w:val="NL Blue Text"/>
    <w:uiPriority w:val="1"/>
    <w:qFormat/>
    <w:rsid w:val="007B28C3"/>
    <w:rPr>
      <w:rFonts w:ascii="Arial" w:hAnsi="Arial"/>
      <w:color w:val="0000FF"/>
      <w:sz w:val="24"/>
    </w:rPr>
  </w:style>
  <w:style w:type="paragraph" w:customStyle="1" w:styleId="NLNotesTitle">
    <w:name w:val="NL Notes Title"/>
    <w:qFormat/>
    <w:rsid w:val="00190AD4"/>
    <w:pPr>
      <w:spacing w:before="240" w:after="240" w:line="276" w:lineRule="auto"/>
    </w:pPr>
    <w:rPr>
      <w:rFonts w:ascii="Arial" w:eastAsia="Times New Roman" w:hAnsi="Arial"/>
      <w:b/>
      <w:bCs/>
      <w:color w:val="4F81BD"/>
      <w:sz w:val="40"/>
      <w:szCs w:val="26"/>
      <w:lang w:eastAsia="en-US"/>
    </w:rPr>
  </w:style>
  <w:style w:type="paragraph" w:customStyle="1" w:styleId="NLNotesHeading1">
    <w:name w:val="NL Notes Heading 1"/>
    <w:qFormat/>
    <w:rsid w:val="00190AD4"/>
    <w:pPr>
      <w:spacing w:before="360" w:after="240" w:line="276" w:lineRule="auto"/>
    </w:pPr>
    <w:rPr>
      <w:rFonts w:ascii="Arial" w:eastAsia="Times New Roman" w:hAnsi="Arial"/>
      <w:b/>
      <w:bCs/>
      <w:sz w:val="24"/>
      <w:szCs w:val="28"/>
      <w:lang w:eastAsia="en-US"/>
    </w:rPr>
  </w:style>
  <w:style w:type="paragraph" w:customStyle="1" w:styleId="NLNotesSectionTitle">
    <w:name w:val="NL Notes Section Title"/>
    <w:qFormat/>
    <w:rsid w:val="00043BA4"/>
    <w:pPr>
      <w:spacing w:before="600" w:after="240" w:line="276" w:lineRule="auto"/>
    </w:pPr>
    <w:rPr>
      <w:rFonts w:ascii="Arial" w:eastAsia="Times New Roman" w:hAnsi="Arial"/>
      <w:b/>
      <w:bCs/>
      <w:color w:val="4F81BD"/>
      <w:sz w:val="36"/>
      <w:szCs w:val="26"/>
      <w:lang w:eastAsia="en-US"/>
    </w:rPr>
  </w:style>
  <w:style w:type="paragraph" w:customStyle="1" w:styleId="NLCopyrightTitle">
    <w:name w:val="NL Copyright Title"/>
    <w:qFormat/>
    <w:rsid w:val="00150288"/>
    <w:pPr>
      <w:spacing w:before="1920" w:after="240" w:line="276" w:lineRule="auto"/>
    </w:pPr>
    <w:rPr>
      <w:rFonts w:ascii="Arial" w:eastAsia="Times New Roman" w:hAnsi="Arial"/>
      <w:b/>
      <w:bCs/>
      <w:sz w:val="32"/>
      <w:szCs w:val="26"/>
      <w:lang w:eastAsia="en-US"/>
    </w:rPr>
  </w:style>
  <w:style w:type="paragraph" w:customStyle="1" w:styleId="NLTableBody">
    <w:name w:val="NL Table Body"/>
    <w:qFormat/>
    <w:rsid w:val="005F2C43"/>
    <w:pPr>
      <w:spacing w:after="240" w:line="276" w:lineRule="auto"/>
      <w:contextualSpacing/>
    </w:pPr>
    <w:rPr>
      <w:rFonts w:ascii="Arial" w:hAnsi="Arial"/>
      <w:sz w:val="24"/>
      <w:szCs w:val="22"/>
      <w:lang w:eastAsia="en-US"/>
    </w:rPr>
  </w:style>
  <w:style w:type="paragraph" w:customStyle="1" w:styleId="NLTableBodyCondensed">
    <w:name w:val="NL Table Body Condensed"/>
    <w:qFormat/>
    <w:rsid w:val="005F2C43"/>
    <w:pPr>
      <w:spacing w:after="120" w:line="276" w:lineRule="auto"/>
    </w:pPr>
    <w:rPr>
      <w:rFonts w:ascii="Arial" w:hAnsi="Arial"/>
      <w:sz w:val="24"/>
      <w:szCs w:val="22"/>
      <w:lang w:eastAsia="en-US"/>
    </w:rPr>
  </w:style>
  <w:style w:type="paragraph" w:styleId="Header">
    <w:name w:val="header"/>
    <w:basedOn w:val="Normal"/>
    <w:link w:val="HeaderChar"/>
    <w:uiPriority w:val="99"/>
    <w:unhideWhenUsed/>
    <w:rsid w:val="008063E9"/>
    <w:pPr>
      <w:tabs>
        <w:tab w:val="center" w:pos="4680"/>
        <w:tab w:val="right" w:pos="9360"/>
      </w:tabs>
    </w:pPr>
  </w:style>
  <w:style w:type="character" w:customStyle="1" w:styleId="HeaderChar">
    <w:name w:val="Header Char"/>
    <w:link w:val="Header"/>
    <w:uiPriority w:val="99"/>
    <w:rsid w:val="008063E9"/>
    <w:rPr>
      <w:rFonts w:ascii="Arial" w:hAnsi="Arial"/>
      <w:sz w:val="24"/>
      <w:szCs w:val="22"/>
      <w:lang w:val="en-GB"/>
    </w:rPr>
  </w:style>
  <w:style w:type="paragraph" w:styleId="Footer">
    <w:name w:val="footer"/>
    <w:link w:val="FooterChar"/>
    <w:uiPriority w:val="99"/>
    <w:unhideWhenUsed/>
    <w:rsid w:val="0060575B"/>
    <w:pPr>
      <w:tabs>
        <w:tab w:val="center" w:pos="4680"/>
        <w:tab w:val="right" w:pos="9360"/>
      </w:tabs>
      <w:spacing w:line="276" w:lineRule="auto"/>
      <w:jc w:val="right"/>
    </w:pPr>
    <w:rPr>
      <w:rFonts w:ascii="Arial" w:hAnsi="Arial"/>
      <w:szCs w:val="22"/>
      <w:lang w:eastAsia="en-US"/>
    </w:rPr>
  </w:style>
  <w:style w:type="character" w:customStyle="1" w:styleId="FooterChar">
    <w:name w:val="Footer Char"/>
    <w:link w:val="Footer"/>
    <w:uiPriority w:val="99"/>
    <w:rsid w:val="0060575B"/>
    <w:rPr>
      <w:rFonts w:ascii="Arial" w:hAnsi="Arial"/>
      <w:szCs w:val="22"/>
      <w:lang w:val="en-GB" w:eastAsia="en-US" w:bidi="ar-SA"/>
    </w:rPr>
  </w:style>
  <w:style w:type="paragraph" w:styleId="BalloonText">
    <w:name w:val="Balloon Text"/>
    <w:basedOn w:val="Normal"/>
    <w:link w:val="BalloonTextChar"/>
    <w:uiPriority w:val="99"/>
    <w:semiHidden/>
    <w:unhideWhenUsed/>
    <w:rsid w:val="008063E9"/>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8063E9"/>
    <w:rPr>
      <w:rFonts w:ascii="Tahoma" w:hAnsi="Tahoma" w:cs="Tahoma"/>
      <w:sz w:val="16"/>
      <w:szCs w:val="16"/>
      <w:lang w:val="en-GB"/>
    </w:rPr>
  </w:style>
  <w:style w:type="paragraph" w:customStyle="1" w:styleId="NLFooterCopyrightNotice">
    <w:name w:val="NL Footer Copyright Notice"/>
    <w:qFormat/>
    <w:rsid w:val="005F2C43"/>
    <w:pPr>
      <w:spacing w:line="276" w:lineRule="auto"/>
      <w:jc w:val="right"/>
    </w:pPr>
    <w:rPr>
      <w:rFonts w:ascii="Arial" w:hAnsi="Arial"/>
      <w:sz w:val="16"/>
      <w:szCs w:val="22"/>
      <w:lang w:eastAsia="en-US"/>
    </w:rPr>
  </w:style>
  <w:style w:type="paragraph" w:customStyle="1" w:styleId="NLSignature">
    <w:name w:val="NL Signature"/>
    <w:basedOn w:val="Normal"/>
    <w:qFormat/>
    <w:rsid w:val="003411D4"/>
    <w:pPr>
      <w:spacing w:before="1200" w:after="480"/>
    </w:pPr>
  </w:style>
  <w:style w:type="paragraph" w:styleId="TOCHeading">
    <w:name w:val="TOC Heading"/>
    <w:basedOn w:val="Heading1"/>
    <w:next w:val="Normal"/>
    <w:uiPriority w:val="39"/>
    <w:semiHidden/>
    <w:unhideWhenUsed/>
    <w:qFormat/>
    <w:rsid w:val="000B346E"/>
    <w:pPr>
      <w:keepLines/>
      <w:numPr>
        <w:numId w:val="0"/>
      </w:numPr>
      <w:spacing w:before="480" w:after="0"/>
      <w:outlineLvl w:val="9"/>
    </w:pPr>
    <w:rPr>
      <w:rFonts w:ascii="Cambria" w:hAnsi="Cambria"/>
      <w:color w:val="365F91"/>
      <w:sz w:val="28"/>
      <w:lang w:val="en-US"/>
    </w:rPr>
  </w:style>
  <w:style w:type="paragraph" w:styleId="TOC1">
    <w:name w:val="toc 1"/>
    <w:basedOn w:val="Normal"/>
    <w:next w:val="Normal"/>
    <w:autoRedefine/>
    <w:uiPriority w:val="39"/>
    <w:semiHidden/>
    <w:unhideWhenUsed/>
    <w:rsid w:val="000B346E"/>
  </w:style>
  <w:style w:type="paragraph" w:styleId="TOC2">
    <w:name w:val="toc 2"/>
    <w:basedOn w:val="Normal"/>
    <w:next w:val="Normal"/>
    <w:autoRedefine/>
    <w:uiPriority w:val="39"/>
    <w:semiHidden/>
    <w:unhideWhenUsed/>
    <w:rsid w:val="000B346E"/>
    <w:pPr>
      <w:ind w:left="240"/>
    </w:pPr>
  </w:style>
  <w:style w:type="paragraph" w:styleId="TOC3">
    <w:name w:val="toc 3"/>
    <w:basedOn w:val="Normal"/>
    <w:next w:val="Normal"/>
    <w:autoRedefine/>
    <w:uiPriority w:val="39"/>
    <w:semiHidden/>
    <w:unhideWhenUsed/>
    <w:rsid w:val="000B346E"/>
    <w:pPr>
      <w:spacing w:before="0" w:after="100"/>
      <w:ind w:left="440"/>
    </w:pPr>
    <w:rPr>
      <w:rFonts w:ascii="Calibri" w:eastAsia="Times New Roman" w:hAnsi="Calibri"/>
      <w:sz w:val="22"/>
      <w:lang w:val="en-US"/>
    </w:rPr>
  </w:style>
  <w:style w:type="paragraph" w:styleId="TOC4">
    <w:name w:val="toc 4"/>
    <w:basedOn w:val="Normal"/>
    <w:next w:val="Normal"/>
    <w:autoRedefine/>
    <w:uiPriority w:val="39"/>
    <w:semiHidden/>
    <w:unhideWhenUsed/>
    <w:rsid w:val="000B346E"/>
    <w:pPr>
      <w:spacing w:before="0" w:after="100"/>
      <w:ind w:left="660"/>
    </w:pPr>
    <w:rPr>
      <w:rFonts w:ascii="Calibri" w:eastAsia="Times New Roman" w:hAnsi="Calibri"/>
      <w:sz w:val="22"/>
      <w:lang w:val="en-US"/>
    </w:rPr>
  </w:style>
  <w:style w:type="paragraph" w:styleId="TOC5">
    <w:name w:val="toc 5"/>
    <w:basedOn w:val="Normal"/>
    <w:next w:val="Normal"/>
    <w:autoRedefine/>
    <w:uiPriority w:val="39"/>
    <w:semiHidden/>
    <w:unhideWhenUsed/>
    <w:rsid w:val="000B346E"/>
    <w:pPr>
      <w:spacing w:before="0" w:after="100"/>
      <w:ind w:left="880"/>
    </w:pPr>
    <w:rPr>
      <w:rFonts w:ascii="Calibri" w:eastAsia="Times New Roman" w:hAnsi="Calibri"/>
      <w:sz w:val="22"/>
      <w:lang w:val="en-US"/>
    </w:rPr>
  </w:style>
  <w:style w:type="paragraph" w:styleId="TOC6">
    <w:name w:val="toc 6"/>
    <w:basedOn w:val="Normal"/>
    <w:next w:val="Normal"/>
    <w:autoRedefine/>
    <w:uiPriority w:val="39"/>
    <w:semiHidden/>
    <w:unhideWhenUsed/>
    <w:rsid w:val="000B346E"/>
    <w:pPr>
      <w:spacing w:before="0" w:after="100"/>
      <w:ind w:left="1100"/>
    </w:pPr>
    <w:rPr>
      <w:rFonts w:ascii="Calibri" w:eastAsia="Times New Roman" w:hAnsi="Calibri"/>
      <w:sz w:val="22"/>
      <w:lang w:val="en-US"/>
    </w:rPr>
  </w:style>
  <w:style w:type="paragraph" w:styleId="TOC7">
    <w:name w:val="toc 7"/>
    <w:basedOn w:val="Normal"/>
    <w:next w:val="Normal"/>
    <w:autoRedefine/>
    <w:uiPriority w:val="39"/>
    <w:semiHidden/>
    <w:unhideWhenUsed/>
    <w:rsid w:val="000B346E"/>
    <w:pPr>
      <w:spacing w:before="0" w:after="100"/>
      <w:ind w:left="1320"/>
    </w:pPr>
    <w:rPr>
      <w:rFonts w:ascii="Calibri" w:eastAsia="Times New Roman" w:hAnsi="Calibri"/>
      <w:sz w:val="22"/>
      <w:lang w:val="en-US"/>
    </w:rPr>
  </w:style>
  <w:style w:type="paragraph" w:styleId="TOC8">
    <w:name w:val="toc 8"/>
    <w:basedOn w:val="Normal"/>
    <w:next w:val="Normal"/>
    <w:autoRedefine/>
    <w:uiPriority w:val="39"/>
    <w:semiHidden/>
    <w:unhideWhenUsed/>
    <w:rsid w:val="000B346E"/>
    <w:pPr>
      <w:spacing w:before="0" w:after="100"/>
      <w:ind w:left="1540"/>
    </w:pPr>
    <w:rPr>
      <w:rFonts w:ascii="Calibri" w:eastAsia="Times New Roman" w:hAnsi="Calibri"/>
      <w:sz w:val="22"/>
      <w:lang w:val="en-US"/>
    </w:rPr>
  </w:style>
  <w:style w:type="paragraph" w:styleId="TOC9">
    <w:name w:val="toc 9"/>
    <w:basedOn w:val="Normal"/>
    <w:next w:val="Normal"/>
    <w:autoRedefine/>
    <w:uiPriority w:val="39"/>
    <w:semiHidden/>
    <w:unhideWhenUsed/>
    <w:rsid w:val="000B346E"/>
    <w:pPr>
      <w:spacing w:before="0" w:after="100"/>
      <w:ind w:left="1760"/>
    </w:pPr>
    <w:rPr>
      <w:rFonts w:ascii="Calibri" w:eastAsia="Times New Roman" w:hAnsi="Calibri"/>
      <w:sz w:val="22"/>
      <w:lang w:val="en-US"/>
    </w:rPr>
  </w:style>
  <w:style w:type="character" w:styleId="Hyperlink">
    <w:name w:val="Hyperlink"/>
    <w:uiPriority w:val="99"/>
    <w:unhideWhenUsed/>
    <w:rsid w:val="000B346E"/>
    <w:rPr>
      <w:color w:val="0000FF"/>
      <w:u w:val="single"/>
    </w:rPr>
  </w:style>
  <w:style w:type="paragraph" w:customStyle="1" w:styleId="NLNonNumberedBodyStrong">
    <w:name w:val="NL Non Numbered Body (Strong)"/>
    <w:qFormat/>
    <w:rsid w:val="0042412A"/>
    <w:pPr>
      <w:spacing w:before="240" w:after="240" w:line="276" w:lineRule="auto"/>
      <w:ind w:left="720"/>
    </w:pPr>
    <w:rPr>
      <w:rFonts w:ascii="Arial" w:hAnsi="Arial"/>
      <w:b/>
      <w:sz w:val="24"/>
      <w:szCs w:val="22"/>
      <w:lang w:eastAsia="en-US"/>
    </w:rPr>
  </w:style>
  <w:style w:type="paragraph" w:customStyle="1" w:styleId="NLComment">
    <w:name w:val="NL Comment"/>
    <w:basedOn w:val="NLRedText"/>
    <w:link w:val="NLCommentChar"/>
    <w:qFormat/>
    <w:rsid w:val="003B7990"/>
    <w:rPr>
      <w:i/>
      <w:color w:val="0000FF"/>
    </w:rPr>
  </w:style>
  <w:style w:type="paragraph" w:customStyle="1" w:styleId="NLAltNumberedBodyLevel0">
    <w:name w:val="NL Alt Numbered Body Level 0"/>
    <w:qFormat/>
    <w:rsid w:val="00190AD4"/>
    <w:pPr>
      <w:numPr>
        <w:numId w:val="6"/>
      </w:numPr>
      <w:spacing w:before="240" w:after="240" w:line="276" w:lineRule="auto"/>
    </w:pPr>
    <w:rPr>
      <w:rFonts w:ascii="Arial" w:hAnsi="Arial"/>
      <w:sz w:val="24"/>
      <w:szCs w:val="22"/>
      <w:lang w:eastAsia="en-US"/>
    </w:rPr>
  </w:style>
  <w:style w:type="paragraph" w:customStyle="1" w:styleId="NLAltNumberedBodyLevel1">
    <w:name w:val="NL Alt Numbered Body Level 1"/>
    <w:qFormat/>
    <w:rsid w:val="00190AD4"/>
    <w:pPr>
      <w:numPr>
        <w:ilvl w:val="1"/>
        <w:numId w:val="6"/>
      </w:numPr>
      <w:spacing w:before="240" w:after="240" w:line="276" w:lineRule="auto"/>
    </w:pPr>
    <w:rPr>
      <w:rFonts w:ascii="Arial" w:hAnsi="Arial"/>
      <w:sz w:val="24"/>
      <w:szCs w:val="22"/>
      <w:lang w:eastAsia="en-US"/>
    </w:rPr>
  </w:style>
  <w:style w:type="paragraph" w:customStyle="1" w:styleId="NLAltNumberedBodyLevel2">
    <w:name w:val="NL Alt Numbered Body Level 2"/>
    <w:basedOn w:val="NLNumberedBodyLevel2"/>
    <w:qFormat/>
    <w:rsid w:val="00190AD4"/>
    <w:pPr>
      <w:numPr>
        <w:numId w:val="6"/>
      </w:numPr>
      <w:tabs>
        <w:tab w:val="left" w:pos="2304"/>
      </w:tabs>
    </w:pPr>
  </w:style>
  <w:style w:type="numbering" w:customStyle="1" w:styleId="NLAltNumberedListStyle">
    <w:name w:val="NL Alt Numbered List Style"/>
    <w:uiPriority w:val="99"/>
    <w:rsid w:val="00190AD4"/>
    <w:pPr>
      <w:numPr>
        <w:numId w:val="5"/>
      </w:numPr>
    </w:pPr>
  </w:style>
  <w:style w:type="paragraph" w:customStyle="1" w:styleId="NLNonNumberedBodyLevel1">
    <w:name w:val="NL Non Numbered Body Level 1"/>
    <w:qFormat/>
    <w:rsid w:val="005650EB"/>
    <w:pPr>
      <w:spacing w:before="240" w:after="240" w:line="276" w:lineRule="auto"/>
      <w:ind w:left="1440"/>
    </w:pPr>
    <w:rPr>
      <w:rFonts w:ascii="Arial" w:hAnsi="Arial"/>
      <w:sz w:val="24"/>
      <w:szCs w:val="22"/>
      <w:lang w:eastAsia="en-US"/>
    </w:rPr>
  </w:style>
  <w:style w:type="character" w:customStyle="1" w:styleId="NLQuotation">
    <w:name w:val="NL Quotation"/>
    <w:uiPriority w:val="1"/>
    <w:qFormat/>
    <w:rsid w:val="005650EB"/>
    <w:rPr>
      <w:i/>
    </w:rPr>
  </w:style>
  <w:style w:type="paragraph" w:customStyle="1" w:styleId="NLContentsListLevel0">
    <w:name w:val="NL Contents List Level 0"/>
    <w:qFormat/>
    <w:rsid w:val="00B5343D"/>
    <w:pPr>
      <w:numPr>
        <w:numId w:val="7"/>
      </w:numPr>
      <w:spacing w:line="276" w:lineRule="auto"/>
    </w:pPr>
    <w:rPr>
      <w:rFonts w:ascii="Arial" w:hAnsi="Arial"/>
      <w:sz w:val="24"/>
      <w:szCs w:val="22"/>
      <w:lang w:eastAsia="en-US"/>
    </w:rPr>
  </w:style>
  <w:style w:type="paragraph" w:customStyle="1" w:styleId="NLContentsListLevel1">
    <w:name w:val="NL Contents List Level 1"/>
    <w:qFormat/>
    <w:rsid w:val="00B5343D"/>
    <w:pPr>
      <w:numPr>
        <w:ilvl w:val="1"/>
        <w:numId w:val="7"/>
      </w:numPr>
      <w:spacing w:line="276" w:lineRule="auto"/>
    </w:pPr>
    <w:rPr>
      <w:rFonts w:ascii="Arial" w:hAnsi="Arial"/>
      <w:sz w:val="24"/>
      <w:szCs w:val="22"/>
      <w:lang w:eastAsia="en-US"/>
    </w:rPr>
  </w:style>
  <w:style w:type="numbering" w:customStyle="1" w:styleId="NLContentsNumberedListStyle">
    <w:name w:val="NL Contents Numbered List Style"/>
    <w:uiPriority w:val="99"/>
    <w:rsid w:val="00B5343D"/>
    <w:pPr>
      <w:numPr>
        <w:numId w:val="7"/>
      </w:numPr>
    </w:pPr>
  </w:style>
  <w:style w:type="paragraph" w:customStyle="1" w:styleId="NLContentsTable">
    <w:name w:val="NL Contents Table"/>
    <w:qFormat/>
    <w:rsid w:val="00276B67"/>
    <w:pPr>
      <w:spacing w:line="276" w:lineRule="auto"/>
    </w:pPr>
    <w:rPr>
      <w:rFonts w:ascii="Arial" w:hAnsi="Arial"/>
      <w:sz w:val="24"/>
      <w:szCs w:val="22"/>
      <w:lang w:eastAsia="en-US"/>
    </w:rPr>
  </w:style>
  <w:style w:type="character" w:customStyle="1" w:styleId="Heading3Char">
    <w:name w:val="Heading 3 Char"/>
    <w:link w:val="Heading3"/>
    <w:uiPriority w:val="9"/>
    <w:rsid w:val="006E3C1F"/>
    <w:rPr>
      <w:rFonts w:ascii="Cambria" w:eastAsia="Times New Roman" w:hAnsi="Cambria" w:cs="Times New Roman"/>
      <w:b/>
      <w:bCs/>
      <w:sz w:val="26"/>
      <w:szCs w:val="26"/>
      <w:lang w:val="en-GB"/>
    </w:rPr>
  </w:style>
  <w:style w:type="paragraph" w:customStyle="1" w:styleId="NLRedText">
    <w:name w:val="NL Red Text"/>
    <w:basedOn w:val="Normal"/>
    <w:link w:val="NLRedTextChar"/>
    <w:qFormat/>
    <w:rsid w:val="0007295A"/>
    <w:rPr>
      <w:color w:val="FF0000"/>
    </w:rPr>
  </w:style>
  <w:style w:type="paragraph" w:customStyle="1" w:styleId="NLORstyle">
    <w:name w:val="NL [OR] style"/>
    <w:basedOn w:val="NLComment"/>
    <w:link w:val="NLORstyleChar"/>
    <w:qFormat/>
    <w:rsid w:val="003B7990"/>
    <w:pPr>
      <w:ind w:left="720"/>
    </w:pPr>
  </w:style>
  <w:style w:type="character" w:customStyle="1" w:styleId="NLRedTextChar">
    <w:name w:val="NL Red Text Char"/>
    <w:link w:val="NLRedText"/>
    <w:rsid w:val="0007295A"/>
    <w:rPr>
      <w:rFonts w:ascii="Arial" w:hAnsi="Arial"/>
      <w:color w:val="FF0000"/>
      <w:sz w:val="24"/>
      <w:szCs w:val="22"/>
      <w:lang w:val="en-GB"/>
    </w:rPr>
  </w:style>
  <w:style w:type="character" w:customStyle="1" w:styleId="NLCommentChar">
    <w:name w:val="NL Comment Char"/>
    <w:link w:val="NLComment"/>
    <w:rsid w:val="003B7990"/>
    <w:rPr>
      <w:rFonts w:ascii="Arial" w:hAnsi="Arial"/>
      <w:i/>
      <w:color w:val="0000FF"/>
      <w:sz w:val="24"/>
      <w:szCs w:val="22"/>
      <w:lang w:val="en-GB"/>
    </w:rPr>
  </w:style>
  <w:style w:type="character" w:customStyle="1" w:styleId="NLORstyleChar">
    <w:name w:val="NL [OR] style Char"/>
    <w:basedOn w:val="NLCommentChar"/>
    <w:link w:val="NLORstyle"/>
    <w:rsid w:val="003B7990"/>
    <w:rPr>
      <w:rFonts w:ascii="Arial" w:hAnsi="Arial"/>
      <w:i/>
      <w:color w:val="0000FF"/>
      <w:sz w:val="24"/>
      <w:szCs w:val="22"/>
      <w:lang w:val="en-GB"/>
    </w:rPr>
  </w:style>
  <w:style w:type="paragraph" w:styleId="ListParagraph">
    <w:name w:val="List Paragraph"/>
    <w:basedOn w:val="Normal"/>
    <w:uiPriority w:val="34"/>
    <w:unhideWhenUsed/>
    <w:qFormat/>
    <w:rsid w:val="003B7E6C"/>
    <w:pPr>
      <w:ind w:left="720"/>
      <w:contextualSpacing/>
    </w:pPr>
  </w:style>
  <w:style w:type="paragraph" w:styleId="DocumentMap">
    <w:name w:val="Document Map"/>
    <w:basedOn w:val="Normal"/>
    <w:link w:val="DocumentMapChar"/>
    <w:uiPriority w:val="99"/>
    <w:semiHidden/>
    <w:unhideWhenUsed/>
    <w:rsid w:val="00F57F4D"/>
    <w:pPr>
      <w:spacing w:before="0"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57F4D"/>
    <w:rPr>
      <w:rFonts w:ascii="Tahoma" w:hAnsi="Tahoma" w:cs="Tahoma"/>
      <w:sz w:val="16"/>
      <w:szCs w:val="16"/>
      <w:lang w:eastAsia="en-US"/>
    </w:rPr>
  </w:style>
  <w:style w:type="character" w:styleId="FollowedHyperlink">
    <w:name w:val="FollowedHyperlink"/>
    <w:basedOn w:val="DefaultParagraphFont"/>
    <w:uiPriority w:val="99"/>
    <w:semiHidden/>
    <w:unhideWhenUsed/>
    <w:rsid w:val="001300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1789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wix.com/about/priva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Net%20Lawman%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Net Lawman Document</Template>
  <TotalTime>1261</TotalTime>
  <Pages>3</Pages>
  <Words>787</Words>
  <Characters>4489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Thomas</cp:lastModifiedBy>
  <cp:revision>9</cp:revision>
  <dcterms:created xsi:type="dcterms:W3CDTF">2019-03-14T17:12:00Z</dcterms:created>
  <dcterms:modified xsi:type="dcterms:W3CDTF">2019-03-15T14:27:00Z</dcterms:modified>
</cp:coreProperties>
</file>